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E2" w:rsidRPr="00E44C5D" w:rsidRDefault="00D601E2" w:rsidP="00EF0BA7">
      <w:pPr>
        <w:snapToGrid w:val="0"/>
        <w:spacing w:line="360" w:lineRule="auto"/>
        <w:jc w:val="center"/>
        <w:rPr>
          <w:b/>
        </w:rPr>
      </w:pPr>
      <w:r>
        <w:rPr>
          <w:rFonts w:hint="eastAsia"/>
          <w:b/>
        </w:rPr>
        <w:t>区</w:t>
      </w:r>
      <w:r w:rsidRPr="00F12315">
        <w:rPr>
          <w:rFonts w:hint="eastAsia"/>
          <w:b/>
        </w:rPr>
        <w:t>媒体创作中心组</w:t>
      </w:r>
      <w:r>
        <w:rPr>
          <w:rFonts w:hint="eastAsia"/>
          <w:b/>
        </w:rPr>
        <w:t>活动通知</w:t>
      </w:r>
    </w:p>
    <w:p w:rsidR="00D601E2" w:rsidRDefault="00D601E2" w:rsidP="00EF0BA7">
      <w:pPr>
        <w:snapToGrid w:val="0"/>
        <w:spacing w:line="360" w:lineRule="auto"/>
      </w:pPr>
      <w:r>
        <w:rPr>
          <w:rFonts w:hint="eastAsia"/>
        </w:rPr>
        <w:t>时间：</w:t>
      </w:r>
      <w:r w:rsidRPr="00EF7676">
        <w:rPr>
          <w:rFonts w:ascii="宋体" w:hAnsi="宋体"/>
          <w:szCs w:val="21"/>
        </w:rPr>
        <w:t>20</w:t>
      </w:r>
      <w:r>
        <w:rPr>
          <w:rFonts w:ascii="宋体" w:hAnsi="宋体"/>
          <w:szCs w:val="21"/>
        </w:rPr>
        <w:t>21</w:t>
      </w:r>
      <w:r w:rsidRPr="00EF7676"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6</w:t>
      </w:r>
      <w:r w:rsidRPr="00EF7676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9</w:t>
      </w:r>
      <w:r w:rsidRPr="00EF7676">
        <w:rPr>
          <w:rFonts w:ascii="宋体" w:hAnsi="宋体" w:hint="eastAsia"/>
          <w:szCs w:val="21"/>
        </w:rPr>
        <w:t>日</w:t>
      </w:r>
      <w:r w:rsidRPr="00EF7676">
        <w:rPr>
          <w:rFonts w:ascii="宋体" w:hAnsi="宋体"/>
          <w:szCs w:val="21"/>
        </w:rPr>
        <w:t>(</w:t>
      </w:r>
      <w:r w:rsidRPr="00EF7676">
        <w:rPr>
          <w:rFonts w:ascii="宋体" w:hAnsi="宋体" w:hint="eastAsia"/>
          <w:szCs w:val="21"/>
        </w:rPr>
        <w:t>星期</w:t>
      </w:r>
      <w:r>
        <w:rPr>
          <w:rFonts w:ascii="宋体" w:hAnsi="宋体" w:hint="eastAsia"/>
          <w:szCs w:val="21"/>
        </w:rPr>
        <w:t>三</w:t>
      </w:r>
      <w:r w:rsidRPr="00EF7676"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上午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：</w:t>
      </w:r>
      <w:r>
        <w:rPr>
          <w:rFonts w:ascii="宋体"/>
          <w:szCs w:val="21"/>
        </w:rPr>
        <w:t>00</w:t>
      </w:r>
      <w:r>
        <w:rPr>
          <w:rFonts w:ascii="宋体" w:hAnsi="宋体" w:hint="eastAsia"/>
          <w:szCs w:val="21"/>
        </w:rPr>
        <w:t>（一天）</w:t>
      </w:r>
    </w:p>
    <w:p w:rsidR="00D601E2" w:rsidRDefault="00D601E2" w:rsidP="00EF0BA7">
      <w:pPr>
        <w:snapToGrid w:val="0"/>
        <w:spacing w:line="360" w:lineRule="auto"/>
      </w:pPr>
      <w:r>
        <w:rPr>
          <w:rFonts w:hint="eastAsia"/>
        </w:rPr>
        <w:t>地点：奉贤区恒贤小学</w:t>
      </w:r>
    </w:p>
    <w:p w:rsidR="00D601E2" w:rsidRPr="00257BE0" w:rsidRDefault="00D601E2" w:rsidP="00EF0BA7">
      <w:pPr>
        <w:snapToGrid w:val="0"/>
        <w:spacing w:line="360" w:lineRule="auto"/>
      </w:pPr>
      <w:r>
        <w:rPr>
          <w:rFonts w:hint="eastAsia"/>
        </w:rPr>
        <w:t>内容：</w:t>
      </w:r>
      <w:r>
        <w:t xml:space="preserve"> 2021</w:t>
      </w:r>
      <w:r>
        <w:rPr>
          <w:rFonts w:hint="eastAsia"/>
        </w:rPr>
        <w:t>年上海市中小学信息化应用交流展示活动作品评选</w:t>
      </w:r>
    </w:p>
    <w:p w:rsidR="00D601E2" w:rsidRDefault="00D601E2" w:rsidP="00EF0BA7">
      <w:pPr>
        <w:snapToGrid w:val="0"/>
        <w:spacing w:line="360" w:lineRule="auto"/>
      </w:pPr>
      <w:r>
        <w:rPr>
          <w:rFonts w:hint="eastAsia"/>
        </w:rPr>
        <w:t>对象：</w:t>
      </w:r>
      <w:r w:rsidRPr="00257BE0">
        <w:rPr>
          <w:rFonts w:hint="eastAsia"/>
        </w:rPr>
        <w:t>区媒体创作中心组</w:t>
      </w:r>
      <w:r>
        <w:rPr>
          <w:rFonts w:hint="eastAsia"/>
        </w:rPr>
        <w:t>成员</w:t>
      </w:r>
    </w:p>
    <w:p w:rsidR="00D601E2" w:rsidRDefault="00D601E2" w:rsidP="00EF0BA7">
      <w:pPr>
        <w:snapToGrid w:val="0"/>
        <w:spacing w:line="360" w:lineRule="auto"/>
      </w:pPr>
      <w:r>
        <w:rPr>
          <w:rFonts w:hint="eastAsia"/>
        </w:rPr>
        <w:t>附名单：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268"/>
        <w:gridCol w:w="1275"/>
        <w:gridCol w:w="567"/>
        <w:gridCol w:w="2268"/>
        <w:gridCol w:w="1276"/>
      </w:tblGrid>
      <w:tr w:rsidR="00D601E2" w:rsidRPr="006E446F" w:rsidTr="00A12504">
        <w:trPr>
          <w:trHeight w:val="375"/>
        </w:trPr>
        <w:tc>
          <w:tcPr>
            <w:tcW w:w="567" w:type="dxa"/>
            <w:noWrap/>
            <w:vAlign w:val="center"/>
          </w:tcPr>
          <w:p w:rsidR="00D601E2" w:rsidRPr="006E446F" w:rsidRDefault="00D601E2" w:rsidP="00A1250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 w:rsidR="00D601E2" w:rsidRPr="006E446F" w:rsidRDefault="00D601E2" w:rsidP="00A1250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 w:rsidRPr="006E446F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275" w:type="dxa"/>
            <w:noWrap/>
            <w:vAlign w:val="center"/>
          </w:tcPr>
          <w:p w:rsidR="00D601E2" w:rsidRPr="006E446F" w:rsidRDefault="00D601E2" w:rsidP="00A1250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 w:rsidRPr="006E446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D601E2" w:rsidRPr="006E446F" w:rsidRDefault="00D601E2" w:rsidP="00A1250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601E2" w:rsidRPr="006E446F" w:rsidRDefault="00D601E2" w:rsidP="00A1250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 w:rsidRPr="006E446F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276" w:type="dxa"/>
            <w:vAlign w:val="center"/>
          </w:tcPr>
          <w:p w:rsidR="00D601E2" w:rsidRPr="006E446F" w:rsidRDefault="00D601E2" w:rsidP="00A1250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 w:rsidRPr="006E446F">
              <w:rPr>
                <w:rFonts w:ascii="宋体" w:hAnsi="宋体" w:hint="eastAsia"/>
                <w:szCs w:val="21"/>
              </w:rPr>
              <w:t>姓名</w:t>
            </w:r>
          </w:p>
        </w:tc>
      </w:tr>
      <w:tr w:rsidR="00D601E2" w:rsidRPr="006E446F" w:rsidTr="00A12504">
        <w:trPr>
          <w:trHeight w:val="375"/>
        </w:trPr>
        <w:tc>
          <w:tcPr>
            <w:tcW w:w="567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E446F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教育信息技术中心</w:t>
            </w:r>
          </w:p>
        </w:tc>
        <w:tc>
          <w:tcPr>
            <w:tcW w:w="1275" w:type="dxa"/>
            <w:noWrap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朱勤</w:t>
            </w:r>
          </w:p>
        </w:tc>
        <w:tc>
          <w:tcPr>
            <w:tcW w:w="567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致远高中</w:t>
            </w:r>
          </w:p>
        </w:tc>
        <w:tc>
          <w:tcPr>
            <w:tcW w:w="1276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宋士平</w:t>
            </w:r>
          </w:p>
        </w:tc>
      </w:tr>
      <w:tr w:rsidR="00D601E2" w:rsidRPr="006E446F" w:rsidTr="00A12504">
        <w:trPr>
          <w:trHeight w:val="375"/>
        </w:trPr>
        <w:tc>
          <w:tcPr>
            <w:tcW w:w="567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E446F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教育信息技术中心</w:t>
            </w:r>
          </w:p>
        </w:tc>
        <w:tc>
          <w:tcPr>
            <w:tcW w:w="1275" w:type="dxa"/>
            <w:noWrap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余婧婧</w:t>
            </w:r>
          </w:p>
        </w:tc>
        <w:tc>
          <w:tcPr>
            <w:tcW w:w="567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洪庙小学</w:t>
            </w:r>
          </w:p>
        </w:tc>
        <w:tc>
          <w:tcPr>
            <w:tcW w:w="1276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胡磊</w:t>
            </w:r>
          </w:p>
        </w:tc>
      </w:tr>
      <w:tr w:rsidR="00D601E2" w:rsidRPr="006E446F" w:rsidTr="00A12504">
        <w:trPr>
          <w:trHeight w:val="375"/>
        </w:trPr>
        <w:tc>
          <w:tcPr>
            <w:tcW w:w="567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E446F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268" w:type="dxa"/>
            <w:noWrap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教育信息技术中心</w:t>
            </w:r>
          </w:p>
        </w:tc>
        <w:tc>
          <w:tcPr>
            <w:tcW w:w="1275" w:type="dxa"/>
            <w:noWrap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高海燕</w:t>
            </w:r>
          </w:p>
        </w:tc>
        <w:tc>
          <w:tcPr>
            <w:tcW w:w="567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南桥小学</w:t>
            </w:r>
          </w:p>
        </w:tc>
        <w:tc>
          <w:tcPr>
            <w:tcW w:w="1276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孔炬庆</w:t>
            </w:r>
          </w:p>
        </w:tc>
      </w:tr>
      <w:tr w:rsidR="00D601E2" w:rsidRPr="006E446F" w:rsidTr="00A12504">
        <w:trPr>
          <w:trHeight w:val="375"/>
        </w:trPr>
        <w:tc>
          <w:tcPr>
            <w:tcW w:w="567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E446F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268" w:type="dxa"/>
            <w:noWrap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教育信息技术中心</w:t>
            </w:r>
          </w:p>
        </w:tc>
        <w:tc>
          <w:tcPr>
            <w:tcW w:w="1275" w:type="dxa"/>
            <w:noWrap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卫燕</w:t>
            </w:r>
          </w:p>
        </w:tc>
        <w:tc>
          <w:tcPr>
            <w:tcW w:w="567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明德外国语小学</w:t>
            </w:r>
          </w:p>
        </w:tc>
        <w:tc>
          <w:tcPr>
            <w:tcW w:w="1276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王洁</w:t>
            </w:r>
          </w:p>
        </w:tc>
      </w:tr>
      <w:tr w:rsidR="00D601E2" w:rsidRPr="006E446F" w:rsidTr="00A12504">
        <w:trPr>
          <w:trHeight w:val="375"/>
        </w:trPr>
        <w:tc>
          <w:tcPr>
            <w:tcW w:w="567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E446F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金蔷薇幼儿园</w:t>
            </w:r>
          </w:p>
        </w:tc>
        <w:tc>
          <w:tcPr>
            <w:tcW w:w="1275" w:type="dxa"/>
            <w:noWrap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夏永泉</w:t>
            </w:r>
          </w:p>
        </w:tc>
        <w:tc>
          <w:tcPr>
            <w:tcW w:w="567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 w:rsidR="00D601E2" w:rsidRPr="00EB4ED4" w:rsidRDefault="00D601E2" w:rsidP="00662924">
            <w:pPr>
              <w:widowControl/>
              <w:spacing w:line="360" w:lineRule="auto"/>
              <w:jc w:val="left"/>
              <w:rPr>
                <w:rFonts w:ascii="宋体"/>
                <w:b/>
                <w:szCs w:val="21"/>
              </w:rPr>
            </w:pPr>
            <w:r w:rsidRPr="00EB4ED4">
              <w:rPr>
                <w:rFonts w:ascii="宋体" w:hint="eastAsia"/>
                <w:b/>
                <w:szCs w:val="21"/>
              </w:rPr>
              <w:t>阳光外国语学校</w:t>
            </w:r>
          </w:p>
        </w:tc>
        <w:tc>
          <w:tcPr>
            <w:tcW w:w="1276" w:type="dxa"/>
            <w:vAlign w:val="center"/>
          </w:tcPr>
          <w:p w:rsidR="00D601E2" w:rsidRPr="00EB4ED4" w:rsidRDefault="00D601E2" w:rsidP="00662924">
            <w:pPr>
              <w:widowControl/>
              <w:spacing w:line="360" w:lineRule="auto"/>
              <w:jc w:val="left"/>
              <w:rPr>
                <w:rFonts w:ascii="宋体"/>
                <w:b/>
                <w:szCs w:val="21"/>
              </w:rPr>
            </w:pPr>
            <w:r w:rsidRPr="00EB4ED4">
              <w:rPr>
                <w:rFonts w:ascii="宋体" w:hint="eastAsia"/>
                <w:b/>
                <w:szCs w:val="21"/>
              </w:rPr>
              <w:t>顾国华</w:t>
            </w:r>
          </w:p>
        </w:tc>
      </w:tr>
      <w:tr w:rsidR="00D601E2" w:rsidRPr="006E446F" w:rsidTr="00A12504">
        <w:trPr>
          <w:trHeight w:val="375"/>
        </w:trPr>
        <w:tc>
          <w:tcPr>
            <w:tcW w:w="567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E446F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268" w:type="dxa"/>
            <w:noWrap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光明学校</w:t>
            </w:r>
          </w:p>
        </w:tc>
        <w:tc>
          <w:tcPr>
            <w:tcW w:w="1275" w:type="dxa"/>
            <w:noWrap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仲敏</w:t>
            </w:r>
          </w:p>
        </w:tc>
        <w:tc>
          <w:tcPr>
            <w:tcW w:w="567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奉贤中学</w:t>
            </w:r>
          </w:p>
        </w:tc>
        <w:tc>
          <w:tcPr>
            <w:tcW w:w="1276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王欢</w:t>
            </w:r>
          </w:p>
        </w:tc>
      </w:tr>
      <w:tr w:rsidR="00D601E2" w:rsidRPr="006E446F" w:rsidTr="00A12504">
        <w:trPr>
          <w:trHeight w:val="375"/>
        </w:trPr>
        <w:tc>
          <w:tcPr>
            <w:tcW w:w="567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E446F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268" w:type="dxa"/>
            <w:noWrap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奉城幼儿园</w:t>
            </w:r>
          </w:p>
        </w:tc>
        <w:tc>
          <w:tcPr>
            <w:tcW w:w="1275" w:type="dxa"/>
            <w:noWrap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张欢</w:t>
            </w:r>
          </w:p>
        </w:tc>
        <w:tc>
          <w:tcPr>
            <w:tcW w:w="567" w:type="dxa"/>
          </w:tcPr>
          <w:p w:rsidR="00D601E2" w:rsidRPr="006E446F" w:rsidRDefault="00D601E2" w:rsidP="00662924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1E2" w:rsidRPr="006E446F" w:rsidRDefault="00D601E2" w:rsidP="00662924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</w:tr>
    </w:tbl>
    <w:p w:rsidR="00D601E2" w:rsidRDefault="00D601E2" w:rsidP="00706195">
      <w:pPr>
        <w:jc w:val="right"/>
      </w:pPr>
      <w:r>
        <w:rPr>
          <w:rFonts w:hint="eastAsia"/>
        </w:rPr>
        <w:t>教育信息技术中心</w:t>
      </w:r>
    </w:p>
    <w:p w:rsidR="00D601E2" w:rsidRDefault="00D601E2" w:rsidP="00706195">
      <w:pPr>
        <w:jc w:val="right"/>
      </w:pPr>
      <w:r>
        <w:t>2021.6.5</w:t>
      </w:r>
    </w:p>
    <w:sectPr w:rsidR="00D601E2" w:rsidSect="00E50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E2" w:rsidRDefault="00D601E2" w:rsidP="002B4BD0">
      <w:r>
        <w:separator/>
      </w:r>
    </w:p>
  </w:endnote>
  <w:endnote w:type="continuationSeparator" w:id="0">
    <w:p w:rsidR="00D601E2" w:rsidRDefault="00D601E2" w:rsidP="002B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E2" w:rsidRDefault="00D601E2" w:rsidP="002B4BD0">
      <w:r>
        <w:separator/>
      </w:r>
    </w:p>
  </w:footnote>
  <w:footnote w:type="continuationSeparator" w:id="0">
    <w:p w:rsidR="00D601E2" w:rsidRDefault="00D601E2" w:rsidP="002B4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BA7"/>
    <w:rsid w:val="001132DD"/>
    <w:rsid w:val="00257BE0"/>
    <w:rsid w:val="002B4BD0"/>
    <w:rsid w:val="003423E4"/>
    <w:rsid w:val="00405BAE"/>
    <w:rsid w:val="00514FC8"/>
    <w:rsid w:val="005900A0"/>
    <w:rsid w:val="00662924"/>
    <w:rsid w:val="006D51B6"/>
    <w:rsid w:val="006E446F"/>
    <w:rsid w:val="00706195"/>
    <w:rsid w:val="00715B24"/>
    <w:rsid w:val="008C2388"/>
    <w:rsid w:val="00965B08"/>
    <w:rsid w:val="00A12504"/>
    <w:rsid w:val="00A17ED7"/>
    <w:rsid w:val="00BF66DD"/>
    <w:rsid w:val="00D601E2"/>
    <w:rsid w:val="00DE0D68"/>
    <w:rsid w:val="00E44C5D"/>
    <w:rsid w:val="00E50AF7"/>
    <w:rsid w:val="00EB4ED4"/>
    <w:rsid w:val="00EF0BA7"/>
    <w:rsid w:val="00EF7676"/>
    <w:rsid w:val="00F12315"/>
    <w:rsid w:val="00F8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A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4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4BD0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4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4B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46</Words>
  <Characters>264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胡斌</cp:lastModifiedBy>
  <cp:revision>9</cp:revision>
  <dcterms:created xsi:type="dcterms:W3CDTF">2021-06-05T06:41:00Z</dcterms:created>
  <dcterms:modified xsi:type="dcterms:W3CDTF">2021-06-06T22:55:00Z</dcterms:modified>
</cp:coreProperties>
</file>