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7C" w:rsidRDefault="0045297C">
      <w:pPr>
        <w:spacing w:line="360" w:lineRule="exact"/>
        <w:ind w:firstLineChars="800" w:firstLine="1928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奉贤区青少年活动中心第</w:t>
      </w:r>
      <w:r>
        <w:rPr>
          <w:rFonts w:ascii="宋体" w:hAnsi="宋体" w:cs="宋体"/>
          <w:b/>
          <w:bCs/>
          <w:sz w:val="24"/>
          <w:szCs w:val="24"/>
        </w:rPr>
        <w:t>13</w:t>
      </w:r>
      <w:r>
        <w:rPr>
          <w:rFonts w:ascii="宋体" w:hAnsi="宋体" w:cs="宋体" w:hint="eastAsia"/>
          <w:b/>
          <w:bCs/>
          <w:sz w:val="24"/>
          <w:szCs w:val="24"/>
        </w:rPr>
        <w:t>周补充活动安排</w:t>
      </w:r>
    </w:p>
    <w:p w:rsidR="0045297C" w:rsidRDefault="0045297C">
      <w:pPr>
        <w:jc w:val="center"/>
        <w:rPr>
          <w:rFonts w:ascii="宋体" w:cs="宋体"/>
          <w:sz w:val="24"/>
          <w:szCs w:val="24"/>
        </w:rPr>
      </w:pPr>
      <w:r w:rsidRPr="00626E8E">
        <w:rPr>
          <w:rFonts w:ascii="宋体" w:cs="宋体" w:hint="eastAs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75.25pt;height:45.75pt;visibility:visible">
            <v:imagedata r:id="rId4" o:title=""/>
          </v:shape>
        </w:pict>
      </w:r>
    </w:p>
    <w:p w:rsidR="0045297C" w:rsidRDefault="0045297C">
      <w:pPr>
        <w:pStyle w:val="ListParagraph"/>
        <w:ind w:firstLineChars="0" w:firstLine="0"/>
      </w:pPr>
    </w:p>
    <w:p w:rsidR="0045297C" w:rsidRDefault="0045297C">
      <w:pPr>
        <w:pStyle w:val="ListParagraph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一、兹决定开展关于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年上海市青少年清洁能源挑战活动的通知。</w:t>
      </w:r>
    </w:p>
    <w:p w:rsidR="0045297C" w:rsidRDefault="0045297C" w:rsidP="006B4F32">
      <w:pPr>
        <w:pStyle w:val="ListParagraph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此活动将于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日进行线上终评，请进入市级终评名单的学校学生早做准备。</w:t>
      </w:r>
    </w:p>
    <w:p w:rsidR="0045297C" w:rsidRDefault="0045297C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附终评名单：</w:t>
      </w:r>
    </w:p>
    <w:p w:rsidR="0045297C" w:rsidRDefault="0045297C">
      <w:pPr>
        <w:ind w:firstLineChars="200" w:firstLine="482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1</w:t>
      </w:r>
      <w:r>
        <w:rPr>
          <w:rFonts w:ascii="宋体" w:hAnsi="宋体" w:cs="宋体" w:hint="eastAsia"/>
          <w:b/>
          <w:sz w:val="24"/>
          <w:szCs w:val="24"/>
        </w:rPr>
        <w:t>、“我记录”活动：</w:t>
      </w:r>
      <w:r>
        <w:rPr>
          <w:rFonts w:ascii="宋体" w:hAnsi="宋体" w:cs="宋体" w:hint="eastAsia"/>
          <w:sz w:val="24"/>
          <w:szCs w:val="24"/>
        </w:rPr>
        <w:t>肇文学校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张敬哲</w:t>
      </w:r>
      <w:r>
        <w:rPr>
          <w:rFonts w:ascii="宋体" w:hAnsi="宋体" w:cs="宋体"/>
          <w:sz w:val="24"/>
          <w:szCs w:val="24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汇贤学校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戚思涵</w:t>
      </w:r>
      <w:r>
        <w:rPr>
          <w:rFonts w:ascii="宋体" w:hAnsi="宋体" w:cs="宋体"/>
          <w:sz w:val="24"/>
          <w:szCs w:val="24"/>
        </w:rPr>
        <w:t xml:space="preserve">      </w:t>
      </w:r>
    </w:p>
    <w:p w:rsidR="0045297C" w:rsidRDefault="0045297C">
      <w:pPr>
        <w:ind w:firstLineChars="1100" w:firstLine="264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南桥中学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庄季颉</w:t>
      </w:r>
    </w:p>
    <w:p w:rsidR="0045297C" w:rsidRDefault="0045297C">
      <w:pPr>
        <w:ind w:firstLineChars="200" w:firstLine="482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、“我创意”活动：</w:t>
      </w:r>
      <w:r>
        <w:rPr>
          <w:rFonts w:ascii="宋体" w:hAnsi="宋体" w:cs="宋体" w:hint="eastAsia"/>
          <w:sz w:val="24"/>
          <w:szCs w:val="24"/>
        </w:rPr>
        <w:t>南桥中学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黄思恒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缪可怡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汇贤中学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黄奕磊</w:t>
      </w:r>
    </w:p>
    <w:p w:rsidR="0045297C" w:rsidRDefault="0045297C">
      <w:pPr>
        <w:ind w:firstLineChars="200" w:firstLine="482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3</w:t>
      </w:r>
      <w:r>
        <w:rPr>
          <w:rFonts w:ascii="宋体" w:hAnsi="宋体" w:cs="宋体" w:hint="eastAsia"/>
          <w:b/>
          <w:sz w:val="24"/>
          <w:szCs w:val="24"/>
        </w:rPr>
        <w:t>、“我实践”活动：</w:t>
      </w:r>
      <w:r>
        <w:rPr>
          <w:rFonts w:ascii="宋体" w:hAnsi="宋体" w:cs="宋体" w:hint="eastAsia"/>
          <w:sz w:val="24"/>
          <w:szCs w:val="24"/>
        </w:rPr>
        <w:t>汇贤中学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王奕翔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李米哲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朱祎凡</w:t>
      </w:r>
      <w:r>
        <w:rPr>
          <w:rFonts w:ascii="宋体" w:hAnsi="宋体" w:cs="宋体"/>
          <w:sz w:val="24"/>
          <w:szCs w:val="24"/>
        </w:rPr>
        <w:t xml:space="preserve">   </w:t>
      </w:r>
    </w:p>
    <w:p w:rsidR="0045297C" w:rsidRPr="006B4F32" w:rsidRDefault="0045297C" w:rsidP="006B4F32">
      <w:pPr>
        <w:ind w:firstLineChars="1100" w:firstLine="2650"/>
        <w:rPr>
          <w:rFonts w:ascii="宋体" w:cs="宋体"/>
          <w:b/>
          <w:sz w:val="24"/>
          <w:szCs w:val="24"/>
        </w:rPr>
      </w:pPr>
      <w:r w:rsidRPr="006B4F32">
        <w:rPr>
          <w:rFonts w:ascii="宋体" w:hAnsi="宋体" w:cs="宋体" w:hint="eastAsia"/>
          <w:b/>
          <w:sz w:val="24"/>
          <w:szCs w:val="24"/>
        </w:rPr>
        <w:t>阳光学校</w:t>
      </w:r>
      <w:r w:rsidRPr="006B4F32">
        <w:rPr>
          <w:rFonts w:ascii="宋体" w:hAnsi="宋体" w:cs="宋体"/>
          <w:b/>
          <w:sz w:val="24"/>
          <w:szCs w:val="24"/>
        </w:rPr>
        <w:t xml:space="preserve">  </w:t>
      </w:r>
      <w:r w:rsidRPr="006B4F32">
        <w:rPr>
          <w:rFonts w:ascii="宋体" w:hAnsi="宋体" w:cs="宋体" w:hint="eastAsia"/>
          <w:b/>
          <w:sz w:val="24"/>
          <w:szCs w:val="24"/>
        </w:rPr>
        <w:t>梁玉童</w:t>
      </w:r>
      <w:r w:rsidRPr="006B4F32">
        <w:rPr>
          <w:rFonts w:ascii="宋体" w:hAnsi="宋体" w:cs="宋体"/>
          <w:b/>
          <w:sz w:val="24"/>
          <w:szCs w:val="24"/>
        </w:rPr>
        <w:t xml:space="preserve">  </w:t>
      </w:r>
      <w:r w:rsidRPr="006B4F32">
        <w:rPr>
          <w:rFonts w:ascii="宋体" w:hAnsi="宋体" w:cs="宋体" w:hint="eastAsia"/>
          <w:b/>
          <w:sz w:val="24"/>
          <w:szCs w:val="24"/>
        </w:rPr>
        <w:t>卓君宁</w:t>
      </w:r>
      <w:r w:rsidRPr="006B4F32">
        <w:rPr>
          <w:rFonts w:ascii="宋体" w:hAnsi="宋体" w:cs="宋体"/>
          <w:b/>
          <w:sz w:val="24"/>
          <w:szCs w:val="24"/>
        </w:rPr>
        <w:t xml:space="preserve">   </w:t>
      </w:r>
      <w:r w:rsidRPr="006B4F32">
        <w:rPr>
          <w:rFonts w:ascii="宋体" w:hAnsi="宋体" w:cs="宋体" w:hint="eastAsia"/>
          <w:b/>
          <w:sz w:val="24"/>
          <w:szCs w:val="24"/>
        </w:rPr>
        <w:t>张心怡</w:t>
      </w:r>
    </w:p>
    <w:p w:rsidR="0045297C" w:rsidRDefault="0045297C">
      <w:pPr>
        <w:rPr>
          <w:rFonts w:ascii="宋体" w:cs="宋体"/>
          <w:sz w:val="24"/>
          <w:szCs w:val="24"/>
        </w:rPr>
      </w:pPr>
    </w:p>
    <w:p w:rsidR="0045297C" w:rsidRDefault="0045297C">
      <w:pPr>
        <w:rPr>
          <w:rFonts w:ascii="宋体" w:cs="宋体"/>
          <w:sz w:val="24"/>
          <w:szCs w:val="24"/>
        </w:rPr>
      </w:pPr>
    </w:p>
    <w:p w:rsidR="0045297C" w:rsidRDefault="0045297C">
      <w:pPr>
        <w:pStyle w:val="ListParagraph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二、上海市第</w:t>
      </w:r>
      <w:r>
        <w:rPr>
          <w:rFonts w:ascii="宋体" w:hAnsi="宋体" w:cs="宋体"/>
          <w:sz w:val="24"/>
          <w:szCs w:val="24"/>
        </w:rPr>
        <w:t>28</w:t>
      </w:r>
      <w:r>
        <w:rPr>
          <w:rFonts w:ascii="宋体" w:hAnsi="宋体" w:cs="宋体" w:hint="eastAsia"/>
          <w:sz w:val="24"/>
          <w:szCs w:val="24"/>
        </w:rPr>
        <w:t>届高中学生科普英语奉贤区决赛名单如下，请相关学校通知学生早做准备。</w:t>
      </w:r>
    </w:p>
    <w:p w:rsidR="0045297C" w:rsidRDefault="0045297C">
      <w:pPr>
        <w:pStyle w:val="ListParagraph"/>
        <w:ind w:firstLine="482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1</w:t>
      </w:r>
      <w:r>
        <w:rPr>
          <w:rFonts w:ascii="宋体" w:hAnsi="宋体" w:cs="宋体" w:hint="eastAsia"/>
          <w:b/>
          <w:sz w:val="24"/>
          <w:szCs w:val="24"/>
        </w:rPr>
        <w:t>、个人赛名单：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奉贤中学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严堇茹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彭徐儿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沈夏琦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王子钧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吴家诚</w:t>
      </w:r>
    </w:p>
    <w:p w:rsidR="0045297C" w:rsidRDefault="0045297C">
      <w:pPr>
        <w:pStyle w:val="ListParagraph"/>
        <w:ind w:firstLineChars="1000" w:firstLine="24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致远高中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鞠瑾闻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5297C" w:rsidRDefault="0045297C">
      <w:pPr>
        <w:pStyle w:val="ListParagraph"/>
        <w:ind w:firstLineChars="1000" w:firstLine="24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曙光中学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卓君如</w:t>
      </w:r>
    </w:p>
    <w:p w:rsidR="0045297C" w:rsidRDefault="0045297C">
      <w:pPr>
        <w:pStyle w:val="ListParagraph"/>
        <w:ind w:firstLine="482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、团体赛名单：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团体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宏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沈乐轩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吴逸风</w:t>
      </w:r>
    </w:p>
    <w:p w:rsidR="0045297C" w:rsidRDefault="0045297C">
      <w:pPr>
        <w:pStyle w:val="ListParagraph"/>
        <w:ind w:firstLineChars="1000" w:firstLine="24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团体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蔡天羿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杨冬子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孙乐韬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5297C" w:rsidRDefault="0045297C">
      <w:pPr>
        <w:pStyle w:val="ListParagraph"/>
        <w:ind w:firstLineChars="1000" w:firstLine="24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团体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阳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陈臻道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沈王寻</w:t>
      </w:r>
    </w:p>
    <w:p w:rsidR="0045297C" w:rsidRDefault="0045297C">
      <w:pPr>
        <w:rPr>
          <w:rFonts w:ascii="宋体" w:cs="宋体"/>
          <w:sz w:val="24"/>
          <w:szCs w:val="24"/>
        </w:rPr>
      </w:pPr>
    </w:p>
    <w:p w:rsidR="0045297C" w:rsidRDefault="0045297C">
      <w:pPr>
        <w:rPr>
          <w:rFonts w:ascii="宋体" w:cs="宋体"/>
          <w:sz w:val="24"/>
          <w:szCs w:val="24"/>
        </w:rPr>
      </w:pPr>
    </w:p>
    <w:p w:rsidR="0045297C" w:rsidRDefault="0045297C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三、兹决定开展关于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年奉贤区青少年无线电活动日的通知。</w:t>
      </w:r>
    </w:p>
    <w:p w:rsidR="0045297C" w:rsidRDefault="0045297C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活动名称：</w:t>
      </w:r>
      <w:r>
        <w:rPr>
          <w:rFonts w:ascii="宋体" w:hAnsi="宋体" w:cs="宋体" w:hint="eastAsia"/>
          <w:sz w:val="24"/>
          <w:szCs w:val="24"/>
        </w:rPr>
        <w:t>“无线的科技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太空梦想家</w:t>
      </w:r>
      <w:r>
        <w:rPr>
          <w:rFonts w:ascii="宋体" w:hAnsi="宋体" w:cs="宋体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</w:rPr>
        <w:t>年奉贤区青少年无线电活动日”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5297C" w:rsidRDefault="0045297C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举办时间：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25</w:t>
      </w:r>
      <w:r>
        <w:rPr>
          <w:rFonts w:ascii="宋体" w:hAnsi="宋体" w:cs="宋体" w:hint="eastAsia"/>
          <w:sz w:val="24"/>
          <w:szCs w:val="24"/>
        </w:rPr>
        <w:t>日下午</w:t>
      </w:r>
      <w:r>
        <w:rPr>
          <w:rFonts w:ascii="宋体" w:hAnsi="宋体" w:cs="宋体"/>
          <w:sz w:val="24"/>
          <w:szCs w:val="24"/>
        </w:rPr>
        <w:t xml:space="preserve">3:00 </w:t>
      </w:r>
    </w:p>
    <w:p w:rsidR="0045297C" w:rsidRDefault="0045297C">
      <w:pPr>
        <w:ind w:firstLineChars="500" w:firstLine="1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21"/>
        </w:smartTagPr>
        <w:r>
          <w:rPr>
            <w:rFonts w:ascii="宋体" w:hAnsi="宋体" w:cs="宋体"/>
            <w:sz w:val="24"/>
            <w:szCs w:val="24"/>
          </w:rPr>
          <w:t>6</w:t>
        </w:r>
        <w:r>
          <w:rPr>
            <w:rFonts w:ascii="宋体" w:hAnsi="宋体" w:cs="宋体" w:hint="eastAsia"/>
            <w:sz w:val="24"/>
            <w:szCs w:val="24"/>
          </w:rPr>
          <w:t>月</w:t>
        </w:r>
        <w:r>
          <w:rPr>
            <w:rFonts w:ascii="宋体" w:hAnsi="宋体" w:cs="宋体"/>
            <w:sz w:val="24"/>
            <w:szCs w:val="24"/>
          </w:rPr>
          <w:t>2</w:t>
        </w:r>
        <w:r>
          <w:rPr>
            <w:rFonts w:ascii="宋体" w:hAnsi="宋体" w:cs="宋体" w:hint="eastAsia"/>
            <w:sz w:val="24"/>
            <w:szCs w:val="24"/>
          </w:rPr>
          <w:t>日</w:t>
        </w:r>
      </w:smartTag>
      <w:r>
        <w:rPr>
          <w:rFonts w:ascii="宋体" w:hAnsi="宋体" w:cs="宋体" w:hint="eastAsia"/>
          <w:sz w:val="24"/>
          <w:szCs w:val="24"/>
        </w:rPr>
        <w:t>下午</w:t>
      </w:r>
      <w:r>
        <w:rPr>
          <w:rFonts w:ascii="宋体" w:hAnsi="宋体" w:cs="宋体"/>
          <w:sz w:val="24"/>
          <w:szCs w:val="24"/>
        </w:rPr>
        <w:t>3:00</w:t>
      </w:r>
    </w:p>
    <w:p w:rsidR="0045297C" w:rsidRDefault="0045297C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举办地点：</w:t>
      </w:r>
      <w:r>
        <w:rPr>
          <w:rFonts w:ascii="宋体" w:hAnsi="宋体" w:cs="宋体" w:hint="eastAsia"/>
          <w:sz w:val="24"/>
          <w:szCs w:val="24"/>
        </w:rPr>
        <w:t>曙光中学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汇贤中学</w:t>
      </w:r>
    </w:p>
    <w:p w:rsidR="0045297C" w:rsidRDefault="0045297C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请参加无线电活动的学校科技辅导员通知学生参加。</w:t>
      </w:r>
    </w:p>
    <w:sectPr w:rsidR="0045297C" w:rsidSect="00BB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63"/>
    <w:rsid w:val="001E5CF2"/>
    <w:rsid w:val="00241F11"/>
    <w:rsid w:val="0045297C"/>
    <w:rsid w:val="0059398D"/>
    <w:rsid w:val="005C0131"/>
    <w:rsid w:val="00626E8E"/>
    <w:rsid w:val="006550D6"/>
    <w:rsid w:val="006B4F32"/>
    <w:rsid w:val="00BB45AF"/>
    <w:rsid w:val="00C63463"/>
    <w:rsid w:val="25877C43"/>
    <w:rsid w:val="3BE2453A"/>
    <w:rsid w:val="3E117CE6"/>
    <w:rsid w:val="44E41CF9"/>
    <w:rsid w:val="587558BE"/>
    <w:rsid w:val="632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A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5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胡斌</cp:lastModifiedBy>
  <cp:revision>2</cp:revision>
  <dcterms:created xsi:type="dcterms:W3CDTF">2021-05-18T01:51:00Z</dcterms:created>
  <dcterms:modified xsi:type="dcterms:W3CDTF">2021-05-21T01:33:00Z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