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E" w:rsidRDefault="007935AE">
      <w:pPr>
        <w:widowControl/>
        <w:spacing w:line="360" w:lineRule="auto"/>
        <w:jc w:val="left"/>
        <w:textAlignment w:val="center"/>
        <w:rPr>
          <w:rFonts w:ascii="宋体" w:cs="宋体"/>
          <w:color w:val="000000"/>
          <w:kern w:val="0"/>
          <w:szCs w:val="21"/>
          <w:lang/>
        </w:rPr>
      </w:pPr>
      <w:r>
        <w:rPr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学年初中毕业班精准复习迎考专题调研安排（语文、数学、英语、化学）：</w:t>
      </w:r>
    </w:p>
    <w:tbl>
      <w:tblPr>
        <w:tblpPr w:leftFromText="180" w:rightFromText="180" w:vertAnchor="text" w:horzAnchor="page" w:tblpX="1170" w:tblpY="205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1600"/>
        <w:gridCol w:w="3541"/>
        <w:gridCol w:w="742"/>
        <w:gridCol w:w="3533"/>
      </w:tblGrid>
      <w:tr w:rsidR="007935AE" w:rsidRPr="005E6C39">
        <w:tc>
          <w:tcPr>
            <w:tcW w:w="659" w:type="dxa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600" w:type="dxa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3541" w:type="dxa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具体学校</w:t>
            </w:r>
          </w:p>
        </w:tc>
        <w:tc>
          <w:tcPr>
            <w:tcW w:w="742" w:type="dxa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 w:val="18"/>
                <w:szCs w:val="18"/>
              </w:rPr>
              <w:t>调研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学科调研建议</w:t>
            </w:r>
          </w:p>
        </w:tc>
      </w:tr>
      <w:tr w:rsidR="007935AE" w:rsidRPr="005E6C39">
        <w:tc>
          <w:tcPr>
            <w:tcW w:w="659" w:type="dxa"/>
            <w:vMerge w:val="restart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1600" w:type="dxa"/>
            <w:vAlign w:val="center"/>
          </w:tcPr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1"/>
              </w:smartTagP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4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月</w:t>
              </w: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27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日</w:t>
              </w:r>
            </w:smartTag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下午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12:50</w:t>
            </w:r>
            <w:r w:rsidRPr="00DD4906"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  <w:t>-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16:</w:t>
            </w:r>
            <w:r w:rsidRPr="00DD4906"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DD4906" w:rsidRDefault="007935AE">
            <w:pPr>
              <w:widowControl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南桥中学、阳光学校、古华中学奉城二中、西渡学校、泰日学校肇文学校、尚同中学、</w:t>
            </w:r>
            <w:r w:rsidRPr="00DD4906">
              <w:rPr>
                <w:rFonts w:hint="eastAsia"/>
                <w:b/>
                <w:color w:val="000000"/>
                <w:szCs w:val="21"/>
              </w:rPr>
              <w:t>钱桥学校、肖塘中学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（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10)</w:t>
            </w:r>
          </w:p>
        </w:tc>
        <w:tc>
          <w:tcPr>
            <w:tcW w:w="742" w:type="dxa"/>
            <w:vAlign w:val="center"/>
          </w:tcPr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南桥中学</w:t>
            </w:r>
          </w:p>
        </w:tc>
        <w:tc>
          <w:tcPr>
            <w:tcW w:w="3533" w:type="dxa"/>
          </w:tcPr>
          <w:p w:rsidR="007935AE" w:rsidRPr="00DD4906" w:rsidRDefault="007935AE">
            <w:pPr>
              <w:jc w:val="left"/>
              <w:rPr>
                <w:b/>
                <w:color w:val="000000"/>
                <w:szCs w:val="21"/>
              </w:rPr>
            </w:pPr>
            <w:r w:rsidRPr="00DD4906">
              <w:rPr>
                <w:b/>
                <w:color w:val="000000"/>
                <w:szCs w:val="21"/>
              </w:rPr>
              <w:t>1.</w:t>
            </w:r>
            <w:r w:rsidRPr="00DD4906">
              <w:rPr>
                <w:rFonts w:hint="eastAsia"/>
                <w:b/>
                <w:color w:val="000000"/>
                <w:szCs w:val="21"/>
              </w:rPr>
              <w:t>听一节课（南桥中学上课）</w:t>
            </w:r>
          </w:p>
          <w:p w:rsidR="007935AE" w:rsidRPr="00DD4906" w:rsidRDefault="007935AE">
            <w:pPr>
              <w:jc w:val="left"/>
              <w:rPr>
                <w:b/>
                <w:color w:val="000000"/>
                <w:szCs w:val="21"/>
              </w:rPr>
            </w:pPr>
            <w:r w:rsidRPr="00DD4906">
              <w:rPr>
                <w:b/>
                <w:color w:val="000000"/>
                <w:szCs w:val="21"/>
              </w:rPr>
              <w:t>2.</w:t>
            </w:r>
            <w:r w:rsidRPr="00DD4906">
              <w:rPr>
                <w:rFonts w:hint="eastAsia"/>
                <w:b/>
                <w:color w:val="000000"/>
                <w:szCs w:val="21"/>
              </w:rPr>
              <w:t>质量分析</w:t>
            </w:r>
          </w:p>
          <w:p w:rsidR="007935AE" w:rsidRPr="00DD4906" w:rsidRDefault="007935AE">
            <w:pPr>
              <w:jc w:val="left"/>
              <w:rPr>
                <w:b/>
                <w:color w:val="000000"/>
                <w:szCs w:val="21"/>
              </w:rPr>
            </w:pPr>
            <w:r w:rsidRPr="00DD4906">
              <w:rPr>
                <w:b/>
                <w:color w:val="000000"/>
                <w:szCs w:val="21"/>
              </w:rPr>
              <w:t>3.</w:t>
            </w:r>
            <w:r w:rsidRPr="00DD4906">
              <w:rPr>
                <w:rFonts w:hint="eastAsia"/>
                <w:b/>
                <w:color w:val="000000"/>
                <w:szCs w:val="21"/>
              </w:rPr>
              <w:t>各校</w:t>
            </w:r>
            <w:r w:rsidRPr="00DD4906">
              <w:rPr>
                <w:b/>
                <w:color w:val="000000"/>
                <w:szCs w:val="21"/>
              </w:rPr>
              <w:t>10</w:t>
            </w:r>
            <w:r w:rsidRPr="00DD4906">
              <w:rPr>
                <w:rFonts w:hint="eastAsia"/>
                <w:b/>
                <w:color w:val="000000"/>
                <w:szCs w:val="21"/>
              </w:rPr>
              <w:t>分钟发言（谈经验、谈问题、谈后续教学计划和改进措施）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Pr="00DD4906" w:rsidRDefault="007935AE">
            <w:pPr>
              <w:jc w:val="center"/>
              <w:rPr>
                <w:rFonts w:ascii="宋体" w:cs="宋体"/>
                <w:bCs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1"/>
              </w:smartTagPr>
              <w:r w:rsidRPr="00DD4906">
                <w:rPr>
                  <w:rFonts w:ascii="宋体" w:hAnsi="宋体" w:cs="宋体"/>
                  <w:bCs/>
                  <w:kern w:val="0"/>
                  <w:szCs w:val="21"/>
                  <w:lang/>
                </w:rPr>
                <w:t>5</w:t>
              </w:r>
              <w:r w:rsidRPr="00DD4906">
                <w:rPr>
                  <w:rFonts w:ascii="宋体" w:hAnsi="宋体" w:cs="宋体" w:hint="eastAsia"/>
                  <w:bCs/>
                  <w:kern w:val="0"/>
                  <w:szCs w:val="21"/>
                  <w:lang/>
                </w:rPr>
                <w:t>月</w:t>
              </w:r>
              <w:r w:rsidRPr="00DD4906">
                <w:rPr>
                  <w:rFonts w:ascii="宋体" w:hAnsi="宋体" w:cs="宋体"/>
                  <w:bCs/>
                  <w:kern w:val="0"/>
                  <w:szCs w:val="21"/>
                  <w:lang/>
                </w:rPr>
                <w:t>8</w:t>
              </w:r>
              <w:r w:rsidRPr="00DD4906">
                <w:rPr>
                  <w:rFonts w:ascii="宋体" w:hAnsi="宋体" w:cs="宋体" w:hint="eastAsia"/>
                  <w:bCs/>
                  <w:kern w:val="0"/>
                  <w:szCs w:val="21"/>
                  <w:lang/>
                </w:rPr>
                <w:t>日</w:t>
              </w:r>
            </w:smartTag>
            <w:r w:rsidRPr="00DD4906">
              <w:rPr>
                <w:rFonts w:ascii="宋体" w:hAnsi="宋体" w:cs="宋体" w:hint="eastAsia"/>
                <w:bCs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cs="宋体"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四团中学、平安学校、洪庙中学、金汇学校、头桥中学、青村中学、星火学校、塘外中学、邵厂学校、五四学校（</w:t>
            </w:r>
            <w:r w:rsidRPr="005E6C39">
              <w:rPr>
                <w:color w:val="000000"/>
                <w:szCs w:val="21"/>
              </w:rPr>
              <w:t>10</w:t>
            </w:r>
            <w:r w:rsidRPr="005E6C3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四团中学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1.</w:t>
            </w:r>
            <w:r w:rsidRPr="005E6C39">
              <w:rPr>
                <w:rFonts w:hint="eastAsia"/>
                <w:color w:val="000000"/>
                <w:szCs w:val="21"/>
              </w:rPr>
              <w:t>听一节课（四团中学上课）</w:t>
            </w: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2.</w:t>
            </w:r>
            <w:r w:rsidRPr="005E6C39">
              <w:rPr>
                <w:rFonts w:hint="eastAsia"/>
                <w:color w:val="000000"/>
                <w:szCs w:val="21"/>
              </w:rPr>
              <w:t>质量分析</w:t>
            </w: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3.</w:t>
            </w:r>
            <w:r w:rsidRPr="005E6C39">
              <w:rPr>
                <w:rFonts w:hint="eastAsia"/>
                <w:color w:val="000000"/>
                <w:szCs w:val="21"/>
              </w:rPr>
              <w:t>各校</w:t>
            </w:r>
            <w:r w:rsidRPr="005E6C39">
              <w:rPr>
                <w:color w:val="000000"/>
                <w:szCs w:val="21"/>
              </w:rPr>
              <w:t>10</w:t>
            </w:r>
            <w:r w:rsidRPr="005E6C39">
              <w:rPr>
                <w:rFonts w:hint="eastAsia"/>
                <w:color w:val="000000"/>
                <w:szCs w:val="21"/>
              </w:rPr>
              <w:t>分钟发言（谈经验、谈问题、谈后续教学计划和改进措施）。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7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cs="宋体"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华亭学校、实验中学、青溪中学、汇贤中学、育秀学校、弘文学校、金水苑中学、帕丁顿学校（</w:t>
            </w:r>
            <w:r w:rsidRPr="005E6C39">
              <w:rPr>
                <w:color w:val="000000"/>
                <w:szCs w:val="21"/>
              </w:rPr>
              <w:t>8</w:t>
            </w:r>
            <w:r w:rsidRPr="005E6C3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华亭学校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1.</w:t>
            </w:r>
            <w:r w:rsidRPr="005E6C39">
              <w:rPr>
                <w:rFonts w:hint="eastAsia"/>
                <w:color w:val="000000"/>
                <w:szCs w:val="21"/>
              </w:rPr>
              <w:t>听一节课（华亭学校上课）</w:t>
            </w: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2.</w:t>
            </w:r>
            <w:r w:rsidRPr="005E6C39">
              <w:rPr>
                <w:rFonts w:hint="eastAsia"/>
                <w:color w:val="000000"/>
                <w:szCs w:val="21"/>
              </w:rPr>
              <w:t>质量分析</w:t>
            </w: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3.</w:t>
            </w:r>
            <w:r w:rsidRPr="005E6C39">
              <w:rPr>
                <w:rFonts w:hint="eastAsia"/>
                <w:color w:val="000000"/>
                <w:szCs w:val="21"/>
              </w:rPr>
              <w:t>各校</w:t>
            </w:r>
            <w:r w:rsidRPr="005E6C39">
              <w:rPr>
                <w:color w:val="000000"/>
                <w:szCs w:val="21"/>
              </w:rPr>
              <w:t>10</w:t>
            </w:r>
            <w:r w:rsidRPr="005E6C39">
              <w:rPr>
                <w:rFonts w:hint="eastAsia"/>
                <w:color w:val="000000"/>
                <w:szCs w:val="21"/>
              </w:rPr>
              <w:t>分钟发言（谈经验、谈问题、谈后续教学计划和改进措施）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12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cs="宋体"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庄行学校、胡桥学校、齐贤学校、奉浦中学、邬桥学校、柘林学校、新寺学校、光明学校、少体校、四附中（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10)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庄行学校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1.</w:t>
            </w:r>
            <w:r w:rsidRPr="005E6C39">
              <w:rPr>
                <w:rFonts w:hint="eastAsia"/>
                <w:color w:val="000000"/>
                <w:szCs w:val="21"/>
              </w:rPr>
              <w:t>听一节课（庄行学校上课）</w:t>
            </w: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2.</w:t>
            </w:r>
            <w:r w:rsidRPr="005E6C39">
              <w:rPr>
                <w:rFonts w:hint="eastAsia"/>
                <w:color w:val="000000"/>
                <w:szCs w:val="21"/>
              </w:rPr>
              <w:t>质量分析</w:t>
            </w: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color w:val="000000"/>
                <w:szCs w:val="21"/>
              </w:rPr>
              <w:t>3.</w:t>
            </w:r>
            <w:r w:rsidRPr="005E6C39">
              <w:rPr>
                <w:rFonts w:hint="eastAsia"/>
                <w:color w:val="000000"/>
                <w:szCs w:val="21"/>
              </w:rPr>
              <w:t>各校</w:t>
            </w:r>
            <w:r w:rsidRPr="005E6C39">
              <w:rPr>
                <w:color w:val="000000"/>
                <w:szCs w:val="21"/>
              </w:rPr>
              <w:t>10</w:t>
            </w:r>
            <w:r w:rsidRPr="005E6C39">
              <w:rPr>
                <w:rFonts w:hint="eastAsia"/>
                <w:color w:val="000000"/>
                <w:szCs w:val="21"/>
              </w:rPr>
              <w:t>分钟发言（谈经验、谈问题、谈后续教学计划和改进措施）</w:t>
            </w:r>
          </w:p>
        </w:tc>
      </w:tr>
      <w:tr w:rsidR="007935AE" w:rsidRPr="005E6C39">
        <w:tc>
          <w:tcPr>
            <w:tcW w:w="659" w:type="dxa"/>
            <w:vMerge w:val="restart"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  <w:p w:rsidR="007935AE" w:rsidRPr="005E6C39" w:rsidRDefault="007935AE">
            <w:pPr>
              <w:rPr>
                <w:color w:val="000000"/>
                <w:szCs w:val="21"/>
              </w:rPr>
            </w:pP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</w:p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1600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4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上午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00-11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金水苑、青溪、弘文、实验、汇贤、帕丁顿、华亭、育秀、奉浦（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金水苑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金水苑、</w:t>
            </w:r>
            <w:r w:rsidRPr="005E6C39">
              <w:rPr>
                <w:rFonts w:hint="eastAsia"/>
                <w:color w:val="000000"/>
                <w:szCs w:val="21"/>
              </w:rPr>
              <w:t>奉浦、华亭备课组长做好经验交流准备，其他学校准备好下阶段复习计划。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Pr="00DD4906" w:rsidRDefault="007935A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1"/>
              </w:smartTagP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4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月</w:t>
              </w: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23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日</w:t>
              </w:r>
            </w:smartTag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上午</w:t>
            </w:r>
          </w:p>
          <w:p w:rsidR="007935AE" w:rsidRPr="00DD4906" w:rsidRDefault="007935A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8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10-11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541" w:type="dxa"/>
            <w:vAlign w:val="center"/>
          </w:tcPr>
          <w:p w:rsidR="007935AE" w:rsidRPr="00DD4906" w:rsidRDefault="007935AE">
            <w:pPr>
              <w:widowControl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阳光、南中、肖塘、古华、新寺、胡桥、邬桥、庄行、西渡（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9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42" w:type="dxa"/>
            <w:vAlign w:val="center"/>
          </w:tcPr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南中</w:t>
            </w:r>
          </w:p>
        </w:tc>
        <w:tc>
          <w:tcPr>
            <w:tcW w:w="3533" w:type="dxa"/>
          </w:tcPr>
          <w:p w:rsidR="007935AE" w:rsidRPr="00DD4906" w:rsidRDefault="007935AE">
            <w:pPr>
              <w:jc w:val="left"/>
              <w:rPr>
                <w:b/>
                <w:color w:val="000000"/>
                <w:szCs w:val="21"/>
              </w:rPr>
            </w:pPr>
            <w:r w:rsidRPr="00DD4906">
              <w:rPr>
                <w:rFonts w:hint="eastAsia"/>
                <w:b/>
                <w:color w:val="000000"/>
                <w:szCs w:val="21"/>
              </w:rPr>
              <w:t>请阳光、南中、胡桥、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庄行、邬桥</w:t>
            </w:r>
            <w:r w:rsidRPr="00DD4906">
              <w:rPr>
                <w:rFonts w:hint="eastAsia"/>
                <w:b/>
                <w:color w:val="000000"/>
                <w:szCs w:val="21"/>
              </w:rPr>
              <w:t>备课组长做好经验交流准备，其他学校准备好下阶段复习计划。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4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23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50-15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钱桥、肇文、奉二中、塘外、平安、青村、四团、洪庙、五四、头桥、邵厂（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奉二中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请肇文、塘外、四团、头桥备课组长做好经验交流准备，其他学校准备好下阶段复习计划。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4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27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尚同、星火、金汇、泰日、柘林、齐贤、四附中、少体校（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请金汇、齐贤备课组长做好经验交流准备，其他学校准备好下阶段复习计划。</w:t>
            </w:r>
          </w:p>
        </w:tc>
      </w:tr>
      <w:tr w:rsidR="007935AE" w:rsidRPr="005E6C39">
        <w:tc>
          <w:tcPr>
            <w:tcW w:w="659" w:type="dxa"/>
            <w:vMerge w:val="restart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1600" w:type="dxa"/>
            <w:vAlign w:val="center"/>
          </w:tcPr>
          <w:p w:rsidR="007935AE" w:rsidRPr="00DD4906" w:rsidRDefault="007935A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4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月</w:t>
              </w: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30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日</w:t>
              </w:r>
            </w:smartTag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下午</w:t>
            </w:r>
          </w:p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13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00-16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 w:rsidRPr="00DD4906"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DD4906" w:rsidRDefault="007935AE"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青溪、金水苑、弘文、实验、</w:t>
            </w:r>
          </w:p>
          <w:p w:rsidR="007935AE" w:rsidRPr="00DD4906" w:rsidRDefault="007935AE">
            <w:pPr>
              <w:widowControl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华亭、汇贤、育秀、阳光、南桥、古华（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10)</w:t>
            </w:r>
          </w:p>
        </w:tc>
        <w:tc>
          <w:tcPr>
            <w:tcW w:w="742" w:type="dxa"/>
            <w:vAlign w:val="center"/>
          </w:tcPr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华亭</w:t>
            </w:r>
          </w:p>
        </w:tc>
        <w:tc>
          <w:tcPr>
            <w:tcW w:w="3533" w:type="dxa"/>
          </w:tcPr>
          <w:p w:rsidR="007935AE" w:rsidRPr="00DD4906" w:rsidRDefault="007935AE">
            <w:pPr>
              <w:jc w:val="left"/>
              <w:rPr>
                <w:b/>
                <w:color w:val="000000"/>
                <w:szCs w:val="21"/>
              </w:rPr>
            </w:pPr>
            <w:r w:rsidRPr="00DD4906">
              <w:rPr>
                <w:rFonts w:hint="eastAsia"/>
                <w:b/>
                <w:color w:val="000000"/>
                <w:szCs w:val="21"/>
              </w:rPr>
              <w:t>请华亭、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金水苑老师上专题复习课</w:t>
            </w:r>
            <w:r w:rsidRPr="00DD4906">
              <w:rPr>
                <w:rFonts w:hint="eastAsia"/>
                <w:b/>
                <w:color w:val="000000"/>
                <w:szCs w:val="21"/>
              </w:rPr>
              <w:t>，其他学校准备好备课组交流。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00-16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cs="宋体"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泰日、尚同、庄行、胡桥、肖塘、钱桥、塘外、肇文、青村、齐贤、邬桥、西渡、奉二、帕丁顿（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14)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泰日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请泰日、肇文学校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老师上专题复习课</w:t>
            </w:r>
            <w:r w:rsidRPr="005E6C39">
              <w:rPr>
                <w:rFonts w:hint="eastAsia"/>
                <w:color w:val="000000"/>
                <w:szCs w:val="21"/>
              </w:rPr>
              <w:t>，其他学校准备好备课组交流。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13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00-16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cs="宋体"/>
                <w:color w:val="000000"/>
                <w:kern w:val="0"/>
                <w:szCs w:val="21"/>
                <w:lang/>
              </w:rPr>
              <w:t>00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洪庙、金汇、四团、柘林、头桥、平安、新寺、五四、星火、邵厂、光明、少体校、四附中（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13)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洪庙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请洪庙、四团学校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老师上专题复习课</w:t>
            </w:r>
            <w:r w:rsidRPr="005E6C39">
              <w:rPr>
                <w:rFonts w:hint="eastAsia"/>
                <w:color w:val="000000"/>
                <w:szCs w:val="21"/>
              </w:rPr>
              <w:t>，其他学校准备好备课组交流。</w:t>
            </w:r>
          </w:p>
        </w:tc>
      </w:tr>
      <w:tr w:rsidR="007935AE" w:rsidRPr="005E6C39">
        <w:tc>
          <w:tcPr>
            <w:tcW w:w="659" w:type="dxa"/>
            <w:vMerge w:val="restart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化学</w:t>
            </w:r>
          </w:p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Pr="00DD4906" w:rsidRDefault="007935A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1"/>
              </w:smartTagP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4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月</w:t>
              </w:r>
              <w:r w:rsidRPr="00DD4906">
                <w:rPr>
                  <w:rFonts w:ascii="宋体" w:hAnsi="宋体" w:cs="宋体"/>
                  <w:b/>
                  <w:color w:val="000000"/>
                  <w:kern w:val="0"/>
                  <w:szCs w:val="21"/>
                  <w:lang/>
                </w:rPr>
                <w:t>22</w:t>
              </w:r>
              <w:r w:rsidRPr="00DD4906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lang/>
                </w:rPr>
                <w:t>日</w:t>
              </w:r>
            </w:smartTag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下午</w:t>
            </w:r>
          </w:p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13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00-15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541" w:type="dxa"/>
            <w:vAlign w:val="center"/>
          </w:tcPr>
          <w:p w:rsidR="007935AE" w:rsidRPr="00DD4906" w:rsidRDefault="007935AE"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青溪、帕丁顿、弘文、实验·崇实、金水苑、汇贤、华亭、育秀、</w:t>
            </w:r>
          </w:p>
          <w:p w:rsidR="007935AE" w:rsidRPr="00DD4906" w:rsidRDefault="007935AE"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  <w:lang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古华、南桥、阳光、奉浦、</w:t>
            </w:r>
          </w:p>
          <w:p w:rsidR="007935AE" w:rsidRPr="00DD4906" w:rsidRDefault="007935AE">
            <w:pPr>
              <w:widowControl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少体校（</w:t>
            </w:r>
            <w:r w:rsidRPr="00DD4906"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  <w:t>13)</w:t>
            </w:r>
          </w:p>
        </w:tc>
        <w:tc>
          <w:tcPr>
            <w:tcW w:w="742" w:type="dxa"/>
            <w:vAlign w:val="center"/>
          </w:tcPr>
          <w:p w:rsidR="007935AE" w:rsidRPr="00DD4906" w:rsidRDefault="007935AE">
            <w:pPr>
              <w:jc w:val="center"/>
              <w:rPr>
                <w:b/>
                <w:color w:val="000000"/>
                <w:szCs w:val="21"/>
              </w:rPr>
            </w:pP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古华</w:t>
            </w:r>
          </w:p>
        </w:tc>
        <w:tc>
          <w:tcPr>
            <w:tcW w:w="3533" w:type="dxa"/>
          </w:tcPr>
          <w:p w:rsidR="007935AE" w:rsidRPr="00DD4906" w:rsidRDefault="007935AE">
            <w:pPr>
              <w:jc w:val="left"/>
              <w:rPr>
                <w:b/>
                <w:color w:val="000000"/>
                <w:szCs w:val="21"/>
              </w:rPr>
            </w:pPr>
            <w:r w:rsidRPr="00DD4906">
              <w:rPr>
                <w:rFonts w:hint="eastAsia"/>
                <w:b/>
                <w:color w:val="000000"/>
                <w:szCs w:val="21"/>
              </w:rPr>
              <w:t>请弘文、</w:t>
            </w:r>
            <w:r w:rsidRPr="00DD4906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古华</w:t>
            </w:r>
            <w:r w:rsidRPr="00DD4906">
              <w:rPr>
                <w:rFonts w:hint="eastAsia"/>
                <w:b/>
                <w:color w:val="000000"/>
                <w:szCs w:val="21"/>
              </w:rPr>
              <w:t>教研组长做好经验交流准备，其他学校准备好下阶段复习计划。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4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23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上午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00-10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泰日、肖塘、西渡、胡桥、庄行、邬桥、钱桥、金汇、青村、齐贤、柘林、新寺、光明、四附中（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14)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金汇</w:t>
            </w:r>
          </w:p>
        </w:tc>
        <w:tc>
          <w:tcPr>
            <w:tcW w:w="3533" w:type="dxa"/>
          </w:tcPr>
          <w:p w:rsidR="007935AE" w:rsidRPr="005E6C39" w:rsidRDefault="007935A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请泰日、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肖塘</w:t>
            </w:r>
            <w:r w:rsidRPr="005E6C39">
              <w:rPr>
                <w:rFonts w:hint="eastAsia"/>
                <w:color w:val="000000"/>
                <w:szCs w:val="21"/>
              </w:rPr>
              <w:t>教研组长做好经验交流准备，其他学校准备好下阶段复习计划。</w:t>
            </w:r>
          </w:p>
        </w:tc>
      </w:tr>
      <w:tr w:rsidR="007935AE" w:rsidRPr="005E6C39">
        <w:tc>
          <w:tcPr>
            <w:tcW w:w="659" w:type="dxa"/>
            <w:vMerge/>
          </w:tcPr>
          <w:p w:rsidR="007935AE" w:rsidRPr="005E6C39" w:rsidRDefault="007935AE">
            <w:pPr>
              <w:rPr>
                <w:color w:val="00000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1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4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lang/>
                </w:rPr>
                <w:t>27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上午</w:t>
            </w:r>
          </w:p>
          <w:p w:rsidR="007935AE" w:rsidRDefault="007935AE">
            <w:pPr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00-10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541" w:type="dxa"/>
            <w:vAlign w:val="center"/>
          </w:tcPr>
          <w:p w:rsidR="007935AE" w:rsidRPr="005E6C39" w:rsidRDefault="007935AE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五四、尚同、奉二、头桥、肇文、塘外、洪庙、四团、平安、星火、邵厂（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11)</w:t>
            </w:r>
          </w:p>
        </w:tc>
        <w:tc>
          <w:tcPr>
            <w:tcW w:w="742" w:type="dxa"/>
            <w:vAlign w:val="center"/>
          </w:tcPr>
          <w:p w:rsidR="007935AE" w:rsidRPr="005E6C39" w:rsidRDefault="007935AE">
            <w:pPr>
              <w:jc w:val="center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奉二</w:t>
            </w:r>
          </w:p>
        </w:tc>
        <w:tc>
          <w:tcPr>
            <w:tcW w:w="3533" w:type="dxa"/>
          </w:tcPr>
          <w:p w:rsidR="007935AE" w:rsidRPr="005E6C39" w:rsidRDefault="007935AE">
            <w:pPr>
              <w:jc w:val="left"/>
              <w:rPr>
                <w:color w:val="000000"/>
                <w:szCs w:val="21"/>
              </w:rPr>
            </w:pPr>
            <w:r w:rsidRPr="005E6C39">
              <w:rPr>
                <w:rFonts w:hint="eastAsia"/>
                <w:color w:val="000000"/>
                <w:szCs w:val="21"/>
              </w:rPr>
              <w:t>请五四、尚同教研组长做好经验交流准备，其他学校准备好下阶段复习计划。</w:t>
            </w:r>
          </w:p>
        </w:tc>
      </w:tr>
    </w:tbl>
    <w:p w:rsidR="007935AE" w:rsidRDefault="007935AE">
      <w:pPr>
        <w:widowControl/>
        <w:jc w:val="left"/>
        <w:textAlignment w:val="center"/>
        <w:rPr>
          <w:rFonts w:ascii="宋体" w:cs="宋体"/>
          <w:color w:val="000000"/>
          <w:kern w:val="0"/>
          <w:sz w:val="18"/>
          <w:szCs w:val="18"/>
          <w:lang/>
        </w:rPr>
      </w:pPr>
    </w:p>
    <w:sectPr w:rsidR="007935AE" w:rsidSect="0087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6065E7"/>
    <w:rsid w:val="005E6C39"/>
    <w:rsid w:val="007935AE"/>
    <w:rsid w:val="0087649D"/>
    <w:rsid w:val="00DD4906"/>
    <w:rsid w:val="00F217FE"/>
    <w:rsid w:val="05DC7237"/>
    <w:rsid w:val="08B56766"/>
    <w:rsid w:val="12ED52F5"/>
    <w:rsid w:val="196065E7"/>
    <w:rsid w:val="1CBF7857"/>
    <w:rsid w:val="23CE46F1"/>
    <w:rsid w:val="2A023881"/>
    <w:rsid w:val="2D7E3B41"/>
    <w:rsid w:val="35B55F8B"/>
    <w:rsid w:val="373D52DA"/>
    <w:rsid w:val="3CF33E1E"/>
    <w:rsid w:val="41680A1B"/>
    <w:rsid w:val="5A184B76"/>
    <w:rsid w:val="73313178"/>
    <w:rsid w:val="74D6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沐浴阳光</dc:creator>
  <cp:keywords/>
  <dc:description/>
  <cp:lastModifiedBy>胡斌</cp:lastModifiedBy>
  <cp:revision>2</cp:revision>
  <dcterms:created xsi:type="dcterms:W3CDTF">2021-04-17T07:23:00Z</dcterms:created>
  <dcterms:modified xsi:type="dcterms:W3CDTF">2021-04-21T00:03:00Z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291A41F7603547D3A3E9222A2A2A5B50</vt:lpwstr>
  </property>
</Properties>
</file>