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E4" w:rsidRDefault="00AD64E4" w:rsidP="002946D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第</w:t>
      </w:r>
      <w:r>
        <w:rPr>
          <w:sz w:val="30"/>
          <w:szCs w:val="30"/>
        </w:rPr>
        <w:t>6</w:t>
      </w:r>
      <w:r>
        <w:rPr>
          <w:rFonts w:hint="eastAsia"/>
          <w:sz w:val="30"/>
          <w:szCs w:val="30"/>
        </w:rPr>
        <w:t>周奉贤区卓越教师培养工程工作室活动通知</w:t>
      </w:r>
    </w:p>
    <w:p w:rsidR="00AD64E4" w:rsidRPr="007A38BD" w:rsidRDefault="00AD64E4" w:rsidP="004A4EF9">
      <w:pPr>
        <w:jc w:val="left"/>
        <w:rPr>
          <w:rFonts w:ascii="宋体"/>
          <w:sz w:val="28"/>
          <w:szCs w:val="28"/>
        </w:rPr>
      </w:pPr>
      <w:r w:rsidRPr="007A38BD">
        <w:rPr>
          <w:rFonts w:ascii="宋体" w:hAnsi="宋体" w:hint="eastAsia"/>
          <w:sz w:val="28"/>
          <w:szCs w:val="28"/>
        </w:rPr>
        <w:t>★来教育学院参加活动注意事项：</w:t>
      </w:r>
    </w:p>
    <w:p w:rsidR="00AD64E4" w:rsidRPr="007A38BD" w:rsidRDefault="00AD64E4" w:rsidP="004A4EF9">
      <w:pPr>
        <w:jc w:val="left"/>
        <w:rPr>
          <w:rFonts w:ascii="宋体"/>
          <w:sz w:val="28"/>
          <w:szCs w:val="28"/>
        </w:rPr>
      </w:pPr>
      <w:r w:rsidRPr="007A38BD">
        <w:rPr>
          <w:rFonts w:ascii="宋体" w:hAnsi="宋体"/>
          <w:sz w:val="28"/>
          <w:szCs w:val="28"/>
        </w:rPr>
        <w:t>1.</w:t>
      </w:r>
      <w:r w:rsidRPr="007A38BD">
        <w:rPr>
          <w:rFonts w:ascii="宋体" w:hAnsi="宋体" w:hint="eastAsia"/>
          <w:sz w:val="28"/>
          <w:szCs w:val="28"/>
        </w:rPr>
        <w:t>学院车位有限，请参加活动的老师们绿色出行。</w:t>
      </w:r>
    </w:p>
    <w:p w:rsidR="00AD64E4" w:rsidRDefault="00AD64E4" w:rsidP="00AF2473">
      <w:pPr>
        <w:jc w:val="left"/>
        <w:rPr>
          <w:rFonts w:ascii="宋体"/>
          <w:sz w:val="28"/>
          <w:szCs w:val="28"/>
        </w:rPr>
      </w:pPr>
      <w:r w:rsidRPr="007A38BD">
        <w:rPr>
          <w:rFonts w:ascii="宋体" w:hAnsi="宋体"/>
          <w:sz w:val="28"/>
          <w:szCs w:val="28"/>
        </w:rPr>
        <w:t>2.</w:t>
      </w:r>
      <w:r w:rsidRPr="007A38BD">
        <w:rPr>
          <w:rFonts w:ascii="宋体" w:hAnsi="宋体" w:hint="eastAsia"/>
          <w:sz w:val="28"/>
          <w:szCs w:val="28"/>
        </w:rPr>
        <w:t>学院是上海市无烟单位，来院参加活动的老师们请勿吸烟。</w:t>
      </w:r>
    </w:p>
    <w:tbl>
      <w:tblPr>
        <w:tblpPr w:leftFromText="180" w:rightFromText="180" w:vertAnchor="text" w:horzAnchor="page" w:tblpX="1947" w:tblpY="307"/>
        <w:tblOverlap w:val="never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"/>
        <w:gridCol w:w="1312"/>
        <w:gridCol w:w="6960"/>
      </w:tblGrid>
      <w:tr w:rsidR="00AD64E4" w:rsidRPr="00850B0E" w:rsidTr="00EA0069">
        <w:tc>
          <w:tcPr>
            <w:tcW w:w="733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50B0E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50B0E">
              <w:rPr>
                <w:rFonts w:ascii="宋体" w:hAnsi="宋体" w:hint="eastAsia"/>
                <w:b/>
                <w:bCs/>
                <w:szCs w:val="21"/>
              </w:rPr>
              <w:t>项</w:t>
            </w:r>
            <w:r w:rsidRPr="00850B0E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850B0E">
              <w:rPr>
                <w:rFonts w:ascii="宋体" w:hAnsi="宋体" w:hint="eastAsia"/>
                <w:b/>
                <w:bCs/>
                <w:szCs w:val="21"/>
              </w:rPr>
              <w:t>目</w:t>
            </w:r>
          </w:p>
        </w:tc>
        <w:tc>
          <w:tcPr>
            <w:tcW w:w="6960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50B0E">
              <w:rPr>
                <w:rFonts w:ascii="宋体" w:hAnsi="宋体" w:hint="eastAsia"/>
                <w:b/>
                <w:bCs/>
                <w:szCs w:val="21"/>
              </w:rPr>
              <w:t>内</w:t>
            </w:r>
            <w:r w:rsidRPr="00850B0E"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850B0E">
              <w:rPr>
                <w:rFonts w:ascii="宋体" w:hAnsi="宋体" w:hint="eastAsia"/>
                <w:b/>
                <w:bCs/>
                <w:szCs w:val="21"/>
              </w:rPr>
              <w:t>容</w:t>
            </w:r>
          </w:p>
        </w:tc>
      </w:tr>
      <w:tr w:rsidR="00AD64E4" w:rsidRPr="00850B0E" w:rsidTr="00EA0069">
        <w:trPr>
          <w:trHeight w:val="544"/>
        </w:trPr>
        <w:tc>
          <w:tcPr>
            <w:tcW w:w="733" w:type="dxa"/>
            <w:vMerge w:val="restart"/>
            <w:vAlign w:val="center"/>
          </w:tcPr>
          <w:p w:rsidR="00AD64E4" w:rsidRPr="00850B0E" w:rsidRDefault="00AD64E4" w:rsidP="00F7678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b/>
                <w:bCs/>
                <w:szCs w:val="21"/>
              </w:rPr>
              <w:t>工作室名称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spacing w:line="400" w:lineRule="exact"/>
              <w:rPr>
                <w:rFonts w:ascii="宋体"/>
                <w:szCs w:val="21"/>
              </w:rPr>
            </w:pPr>
            <w:r w:rsidRPr="00850B0E">
              <w:rPr>
                <w:rFonts w:ascii="宋体" w:hAnsi="宋体"/>
                <w:szCs w:val="21"/>
              </w:rPr>
              <w:t xml:space="preserve"> </w:t>
            </w:r>
            <w:r w:rsidRPr="00850B0E">
              <w:rPr>
                <w:rFonts w:ascii="宋体" w:hAnsi="宋体" w:hint="eastAsia"/>
                <w:szCs w:val="21"/>
              </w:rPr>
              <w:t>魏敏霞名师工作室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spacing w:line="400" w:lineRule="exact"/>
              <w:rPr>
                <w:rFonts w:ascii="宋体"/>
                <w:kern w:val="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21"/>
              </w:smartTagPr>
              <w:r w:rsidRPr="00850B0E">
                <w:rPr>
                  <w:rFonts w:ascii="宋体" w:hAnsi="宋体"/>
                  <w:szCs w:val="21"/>
                </w:rPr>
                <w:t>2021</w:t>
              </w:r>
              <w:r w:rsidRPr="00850B0E">
                <w:rPr>
                  <w:rFonts w:ascii="宋体" w:hAnsi="宋体" w:hint="eastAsia"/>
                  <w:szCs w:val="21"/>
                </w:rPr>
                <w:t>年</w:t>
              </w:r>
              <w:r w:rsidRPr="00850B0E">
                <w:rPr>
                  <w:rFonts w:ascii="宋体" w:hAnsi="宋体"/>
                  <w:szCs w:val="21"/>
                </w:rPr>
                <w:t>3</w:t>
              </w:r>
              <w:r w:rsidRPr="00850B0E">
                <w:rPr>
                  <w:rFonts w:ascii="宋体" w:hAnsi="宋体" w:hint="eastAsia"/>
                  <w:szCs w:val="21"/>
                </w:rPr>
                <w:t>月</w:t>
              </w:r>
              <w:r w:rsidRPr="00850B0E">
                <w:rPr>
                  <w:rFonts w:ascii="宋体" w:hAnsi="宋体"/>
                  <w:szCs w:val="21"/>
                </w:rPr>
                <w:t>31</w:t>
              </w:r>
              <w:r w:rsidRPr="00850B0E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850B0E">
              <w:rPr>
                <w:rFonts w:ascii="宋体" w:hAnsi="宋体"/>
                <w:szCs w:val="21"/>
              </w:rPr>
              <w:t xml:space="preserve">  </w:t>
            </w:r>
            <w:r w:rsidRPr="00850B0E">
              <w:rPr>
                <w:rFonts w:ascii="宋体" w:hAnsi="宋体" w:hint="eastAsia"/>
                <w:szCs w:val="21"/>
              </w:rPr>
              <w:t>星期三下午</w:t>
            </w:r>
            <w:r w:rsidRPr="00850B0E">
              <w:rPr>
                <w:rFonts w:ascii="宋体" w:hAnsi="宋体"/>
                <w:szCs w:val="21"/>
              </w:rPr>
              <w:t>1:00-4:00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spacing w:line="400" w:lineRule="exact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bCs/>
                <w:szCs w:val="21"/>
              </w:rPr>
              <w:t>青溪中学报告厅</w:t>
            </w:r>
            <w:r w:rsidRPr="00850B0E">
              <w:rPr>
                <w:rFonts w:ascii="宋体" w:hAnsi="宋体" w:hint="eastAsia"/>
                <w:szCs w:val="21"/>
              </w:rPr>
              <w:t>（魏敏霞）</w:t>
            </w:r>
            <w:r w:rsidRPr="00850B0E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spacing w:line="400" w:lineRule="exact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魏敏霞名师工作室第</w:t>
            </w:r>
            <w:r w:rsidRPr="00850B0E">
              <w:rPr>
                <w:rFonts w:ascii="宋体" w:hAnsi="宋体"/>
                <w:szCs w:val="21"/>
              </w:rPr>
              <w:t>32</w:t>
            </w:r>
            <w:r w:rsidRPr="00850B0E">
              <w:rPr>
                <w:rFonts w:ascii="宋体" w:hAnsi="宋体" w:hint="eastAsia"/>
                <w:szCs w:val="21"/>
              </w:rPr>
              <w:t>次活动</w:t>
            </w:r>
            <w:r w:rsidRPr="00850B0E">
              <w:rPr>
                <w:rFonts w:ascii="宋体" w:hAnsi="宋体"/>
                <w:szCs w:val="21"/>
              </w:rPr>
              <w:t>:</w:t>
            </w:r>
          </w:p>
          <w:p w:rsidR="00AD64E4" w:rsidRPr="00850B0E" w:rsidRDefault="00AD64E4" w:rsidP="00850B0E">
            <w:pPr>
              <w:spacing w:line="400" w:lineRule="exact"/>
              <w:ind w:firstLineChars="150" w:firstLine="315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奉贤区思政一体化活动之一</w:t>
            </w:r>
          </w:p>
          <w:p w:rsidR="00AD64E4" w:rsidRPr="00850B0E" w:rsidRDefault="00AD64E4" w:rsidP="00850B0E">
            <w:pPr>
              <w:spacing w:line="400" w:lineRule="exact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专家讲座：时政课的设计及实施</w:t>
            </w:r>
          </w:p>
          <w:p w:rsidR="00AD64E4" w:rsidRPr="00850B0E" w:rsidRDefault="00AD64E4" w:rsidP="00850B0E">
            <w:pPr>
              <w:spacing w:line="400" w:lineRule="exact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主讲人：静安区教育学院</w:t>
            </w:r>
            <w:r w:rsidRPr="00850B0E">
              <w:rPr>
                <w:rFonts w:ascii="宋体" w:hAnsi="宋体"/>
                <w:szCs w:val="21"/>
              </w:rPr>
              <w:t xml:space="preserve"> </w:t>
            </w:r>
            <w:r w:rsidRPr="00850B0E">
              <w:rPr>
                <w:rFonts w:ascii="宋体" w:hAnsi="宋体" w:hint="eastAsia"/>
                <w:szCs w:val="21"/>
              </w:rPr>
              <w:t>初中道德与法治教研员</w:t>
            </w:r>
            <w:r w:rsidRPr="00850B0E">
              <w:rPr>
                <w:rFonts w:ascii="宋体" w:hAnsi="宋体"/>
                <w:szCs w:val="21"/>
              </w:rPr>
              <w:t xml:space="preserve"> </w:t>
            </w:r>
            <w:r w:rsidRPr="00850B0E">
              <w:rPr>
                <w:rFonts w:ascii="宋体" w:hAnsi="宋体" w:hint="eastAsia"/>
                <w:szCs w:val="21"/>
              </w:rPr>
              <w:t>黄朝晖</w:t>
            </w:r>
          </w:p>
        </w:tc>
      </w:tr>
      <w:tr w:rsidR="00AD64E4" w:rsidRPr="00850B0E" w:rsidTr="00EA0069">
        <w:trPr>
          <w:trHeight w:val="1910"/>
        </w:trPr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对象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spacing w:line="400" w:lineRule="exact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魏敏霞名师工作室全体成员：</w:t>
            </w:r>
          </w:p>
          <w:p w:rsidR="00AD64E4" w:rsidRPr="00850B0E" w:rsidRDefault="00AD64E4" w:rsidP="00850B0E">
            <w:pPr>
              <w:spacing w:line="400" w:lineRule="exact"/>
              <w:rPr>
                <w:rFonts w:ascii="宋体" w:cs="宋体-方正超大字符集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王晓岚（南小）朱娜</w:t>
            </w:r>
            <w:r w:rsidRPr="00850B0E">
              <w:rPr>
                <w:rFonts w:ascii="宋体" w:hAnsi="宋体"/>
                <w:szCs w:val="21"/>
              </w:rPr>
              <w:t xml:space="preserve"> </w:t>
            </w:r>
            <w:r w:rsidRPr="00850B0E">
              <w:rPr>
                <w:rFonts w:ascii="宋体" w:hAnsi="宋体" w:hint="eastAsia"/>
                <w:szCs w:val="21"/>
              </w:rPr>
              <w:t>翁思维（附小）金晓薇（柘林）刘艳（明德）夏雪妹（实验）朱志燕（五四）翁薇（育贤）岑朝颖（恒贤）张仁杰（西小）张伟忠（肇文）张颖（平安）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AD64E4" w:rsidRPr="00850B0E" w:rsidTr="00EA0069">
        <w:tc>
          <w:tcPr>
            <w:tcW w:w="733" w:type="dxa"/>
            <w:vMerge w:val="restart"/>
          </w:tcPr>
          <w:p w:rsidR="00AD64E4" w:rsidRPr="00850B0E" w:rsidRDefault="00AD64E4" w:rsidP="00F7678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b/>
                <w:bCs/>
                <w:szCs w:val="21"/>
              </w:rPr>
              <w:t>工作室名称</w:t>
            </w:r>
          </w:p>
        </w:tc>
        <w:tc>
          <w:tcPr>
            <w:tcW w:w="6960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left"/>
              <w:rPr>
                <w:rFonts w:ascii="宋体"/>
                <w:b/>
                <w:sz w:val="24"/>
              </w:rPr>
            </w:pPr>
            <w:r w:rsidRPr="00850B0E">
              <w:rPr>
                <w:rFonts w:ascii="宋体" w:hAnsi="宋体" w:hint="eastAsia"/>
                <w:bCs/>
                <w:sz w:val="24"/>
              </w:rPr>
              <w:t>干懿洁名教师工作室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6960" w:type="dxa"/>
            <w:vAlign w:val="center"/>
          </w:tcPr>
          <w:p w:rsidR="00AD64E4" w:rsidRPr="00850B0E" w:rsidRDefault="00AD64E4" w:rsidP="00850B0E">
            <w:pPr>
              <w:spacing w:line="400" w:lineRule="exact"/>
              <w:rPr>
                <w:rFonts w:asci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21"/>
              </w:smartTagPr>
              <w:r w:rsidRPr="00850B0E">
                <w:rPr>
                  <w:rFonts w:ascii="宋体" w:hAnsi="宋体"/>
                  <w:kern w:val="0"/>
                  <w:szCs w:val="21"/>
                </w:rPr>
                <w:t>2021</w:t>
              </w:r>
              <w:r w:rsidRPr="00850B0E">
                <w:rPr>
                  <w:rFonts w:ascii="宋体" w:hAnsi="宋体" w:hint="eastAsia"/>
                  <w:kern w:val="0"/>
                  <w:szCs w:val="21"/>
                </w:rPr>
                <w:t>年</w:t>
              </w:r>
              <w:r w:rsidRPr="00850B0E">
                <w:rPr>
                  <w:rFonts w:ascii="宋体" w:hAnsi="宋体"/>
                  <w:kern w:val="0"/>
                  <w:szCs w:val="21"/>
                </w:rPr>
                <w:t>3</w:t>
              </w:r>
              <w:r w:rsidRPr="00850B0E">
                <w:rPr>
                  <w:rFonts w:ascii="宋体" w:hAnsi="宋体" w:hint="eastAsia"/>
                  <w:kern w:val="0"/>
                  <w:szCs w:val="21"/>
                </w:rPr>
                <w:t>月</w:t>
              </w:r>
              <w:r w:rsidRPr="00850B0E">
                <w:rPr>
                  <w:rFonts w:ascii="宋体" w:hAnsi="宋体"/>
                  <w:kern w:val="0"/>
                  <w:szCs w:val="21"/>
                </w:rPr>
                <w:t>31</w:t>
              </w:r>
              <w:r w:rsidRPr="00850B0E">
                <w:rPr>
                  <w:rFonts w:ascii="宋体" w:hAnsi="宋体" w:hint="eastAsia"/>
                  <w:kern w:val="0"/>
                  <w:szCs w:val="21"/>
                </w:rPr>
                <w:t>日</w:t>
              </w:r>
            </w:smartTag>
            <w:r w:rsidRPr="00850B0E">
              <w:rPr>
                <w:rFonts w:ascii="宋体" w:hAnsi="宋体" w:hint="eastAsia"/>
                <w:kern w:val="0"/>
                <w:szCs w:val="21"/>
              </w:rPr>
              <w:t>（星期三）</w:t>
            </w:r>
            <w:r w:rsidRPr="00850B0E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850B0E">
              <w:rPr>
                <w:rFonts w:ascii="宋体" w:hAnsi="宋体" w:hint="eastAsia"/>
                <w:kern w:val="0"/>
                <w:szCs w:val="21"/>
              </w:rPr>
              <w:t>下午</w:t>
            </w:r>
            <w:r w:rsidRPr="00850B0E">
              <w:rPr>
                <w:rFonts w:ascii="宋体" w:hAnsi="宋体"/>
                <w:kern w:val="0"/>
                <w:szCs w:val="21"/>
              </w:rPr>
              <w:t>13:</w:t>
            </w:r>
            <w:r w:rsidRPr="00850B0E">
              <w:rPr>
                <w:rFonts w:ascii="宋体"/>
                <w:kern w:val="0"/>
                <w:szCs w:val="21"/>
              </w:rPr>
              <w:t>00</w:t>
            </w:r>
            <w:r w:rsidRPr="00850B0E">
              <w:rPr>
                <w:rFonts w:ascii="宋体" w:hAnsi="宋体" w:hint="eastAsia"/>
                <w:kern w:val="0"/>
                <w:szCs w:val="21"/>
              </w:rPr>
              <w:t>（半天）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6960" w:type="dxa"/>
            <w:vAlign w:val="center"/>
          </w:tcPr>
          <w:p w:rsidR="00AD64E4" w:rsidRPr="00850B0E" w:rsidRDefault="00AD64E4" w:rsidP="00850B0E">
            <w:pPr>
              <w:spacing w:line="400" w:lineRule="exact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汇贤中学二楼会议室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960" w:type="dxa"/>
            <w:vAlign w:val="center"/>
          </w:tcPr>
          <w:p w:rsidR="00AD64E4" w:rsidRPr="00850B0E" w:rsidRDefault="00AD64E4" w:rsidP="00850B0E">
            <w:pPr>
              <w:spacing w:line="400" w:lineRule="exact"/>
              <w:rPr>
                <w:rFonts w:ascii="宋体"/>
                <w:szCs w:val="21"/>
              </w:rPr>
            </w:pPr>
            <w:r w:rsidRPr="00850B0E">
              <w:rPr>
                <w:rFonts w:ascii="宋体" w:hAnsi="宋体"/>
                <w:szCs w:val="21"/>
              </w:rPr>
              <w:t>1</w:t>
            </w:r>
            <w:r w:rsidRPr="00850B0E">
              <w:rPr>
                <w:rFonts w:ascii="宋体"/>
                <w:szCs w:val="21"/>
              </w:rPr>
              <w:t>.</w:t>
            </w:r>
            <w:r w:rsidRPr="00850B0E">
              <w:rPr>
                <w:rFonts w:ascii="宋体" w:hAnsi="宋体" w:hint="eastAsia"/>
                <w:szCs w:val="21"/>
              </w:rPr>
              <w:t>模拟上课研讨与实践</w:t>
            </w:r>
          </w:p>
          <w:p w:rsidR="00AD64E4" w:rsidRPr="00850B0E" w:rsidRDefault="00AD64E4" w:rsidP="00850B0E">
            <w:pPr>
              <w:spacing w:line="400" w:lineRule="exact"/>
              <w:rPr>
                <w:rFonts w:ascii="宋体"/>
                <w:szCs w:val="21"/>
              </w:rPr>
            </w:pPr>
            <w:r w:rsidRPr="00850B0E">
              <w:rPr>
                <w:rFonts w:ascii="宋体" w:hAnsi="宋体"/>
                <w:szCs w:val="21"/>
              </w:rPr>
              <w:t>2</w:t>
            </w:r>
            <w:r w:rsidRPr="00850B0E">
              <w:rPr>
                <w:rFonts w:ascii="宋体"/>
                <w:szCs w:val="21"/>
              </w:rPr>
              <w:t>.</w:t>
            </w:r>
            <w:r w:rsidRPr="00850B0E">
              <w:rPr>
                <w:rFonts w:ascii="宋体" w:hAnsi="宋体" w:hint="eastAsia"/>
                <w:szCs w:val="21"/>
              </w:rPr>
              <w:t>排球单元研讨与实践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对象</w:t>
            </w:r>
          </w:p>
        </w:tc>
        <w:tc>
          <w:tcPr>
            <w:tcW w:w="6960" w:type="dxa"/>
            <w:vAlign w:val="center"/>
          </w:tcPr>
          <w:p w:rsidR="00AD64E4" w:rsidRPr="00850B0E" w:rsidRDefault="00AD64E4" w:rsidP="00850B0E">
            <w:pPr>
              <w:spacing w:line="400" w:lineRule="exact"/>
              <w:rPr>
                <w:rFonts w:ascii="宋体" w:cs="宋体-方正超大字符集"/>
                <w:szCs w:val="21"/>
              </w:rPr>
            </w:pPr>
            <w:r w:rsidRPr="00850B0E">
              <w:rPr>
                <w:rFonts w:ascii="宋体" w:hAnsi="宋体" w:cs="宋体-方正超大字符集" w:hint="eastAsia"/>
                <w:szCs w:val="21"/>
              </w:rPr>
              <w:t>工作室全体学员：</w:t>
            </w:r>
          </w:p>
          <w:tbl>
            <w:tblPr>
              <w:tblW w:w="58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37"/>
              <w:gridCol w:w="1725"/>
              <w:gridCol w:w="1166"/>
              <w:gridCol w:w="1811"/>
            </w:tblGrid>
            <w:tr w:rsidR="00AD64E4" w:rsidRPr="00850B0E" w:rsidTr="00EA0069">
              <w:trPr>
                <w:trHeight w:val="340"/>
                <w:jc w:val="center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pacing w:line="360" w:lineRule="auto"/>
                    <w:suppressOverlap/>
                    <w:jc w:val="center"/>
                    <w:rPr>
                      <w:rFonts w:ascii="宋体"/>
                      <w:b/>
                      <w:bCs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b/>
                      <w:bCs/>
                      <w:szCs w:val="21"/>
                    </w:rPr>
                    <w:t>姓名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pacing w:line="360" w:lineRule="auto"/>
                    <w:suppressOverlap/>
                    <w:jc w:val="center"/>
                    <w:rPr>
                      <w:rFonts w:ascii="宋体"/>
                      <w:b/>
                      <w:bCs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b/>
                      <w:bCs/>
                      <w:szCs w:val="21"/>
                    </w:rPr>
                    <w:t>学校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pacing w:line="360" w:lineRule="auto"/>
                    <w:suppressOverlap/>
                    <w:jc w:val="center"/>
                    <w:rPr>
                      <w:rFonts w:ascii="宋体"/>
                      <w:b/>
                      <w:bCs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b/>
                      <w:bCs/>
                      <w:szCs w:val="21"/>
                    </w:rPr>
                    <w:t>姓名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pacing w:line="360" w:lineRule="auto"/>
                    <w:suppressOverlap/>
                    <w:jc w:val="center"/>
                    <w:rPr>
                      <w:rFonts w:ascii="宋体"/>
                      <w:b/>
                      <w:bCs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b/>
                      <w:bCs/>
                      <w:szCs w:val="21"/>
                    </w:rPr>
                    <w:t>学校</w:t>
                  </w:r>
                </w:p>
              </w:tc>
            </w:tr>
            <w:tr w:rsidR="00AD64E4" w:rsidRPr="00850B0E" w:rsidTr="00EA0069">
              <w:trPr>
                <w:trHeight w:val="340"/>
                <w:jc w:val="center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徐芳卿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汇贤中学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沈燕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古华中学</w:t>
                  </w:r>
                </w:p>
              </w:tc>
            </w:tr>
            <w:tr w:rsidR="00AD64E4" w:rsidRPr="00850B0E" w:rsidTr="00EA0069">
              <w:trPr>
                <w:trHeight w:val="409"/>
                <w:jc w:val="center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李文杰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青溪中学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沈邵磊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青村中学</w:t>
                  </w:r>
                </w:p>
              </w:tc>
            </w:tr>
            <w:tr w:rsidR="00AD64E4" w:rsidRPr="00850B0E" w:rsidTr="00EA0069">
              <w:trPr>
                <w:trHeight w:val="340"/>
                <w:jc w:val="center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朱嘉仪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肇文学校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张奇峰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四团中学</w:t>
                  </w:r>
                </w:p>
              </w:tc>
            </w:tr>
            <w:tr w:rsidR="00AD64E4" w:rsidRPr="00850B0E" w:rsidTr="00EA0069">
              <w:trPr>
                <w:trHeight w:val="340"/>
                <w:jc w:val="center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李平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帕丁顿双语学校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仰磊磊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弘文学校</w:t>
                  </w:r>
                </w:p>
              </w:tc>
            </w:tr>
            <w:tr w:rsidR="00AD64E4" w:rsidRPr="00850B0E" w:rsidTr="00EA0069">
              <w:trPr>
                <w:trHeight w:val="340"/>
                <w:jc w:val="center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谢玲玲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汇贤中学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许潇翔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金水苑中学</w:t>
                  </w:r>
                </w:p>
              </w:tc>
            </w:tr>
          </w:tbl>
          <w:p w:rsidR="00AD64E4" w:rsidRPr="00850B0E" w:rsidRDefault="00AD64E4" w:rsidP="00850B0E">
            <w:pPr>
              <w:spacing w:line="400" w:lineRule="exact"/>
              <w:rPr>
                <w:rFonts w:ascii="宋体" w:cs="宋体-方正超大字符集"/>
                <w:szCs w:val="21"/>
              </w:rPr>
            </w:pP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960" w:type="dxa"/>
            <w:vAlign w:val="center"/>
          </w:tcPr>
          <w:p w:rsidR="00AD64E4" w:rsidRPr="00850B0E" w:rsidRDefault="00AD64E4" w:rsidP="00850B0E">
            <w:pPr>
              <w:spacing w:line="400" w:lineRule="exact"/>
              <w:rPr>
                <w:rFonts w:ascii="宋体" w:cs="宋体-方正超大字符集"/>
                <w:szCs w:val="21"/>
              </w:rPr>
            </w:pPr>
            <w:r w:rsidRPr="00850B0E">
              <w:rPr>
                <w:rFonts w:ascii="宋体" w:hAnsi="宋体" w:cs="宋体-方正超大字符集" w:hint="eastAsia"/>
                <w:szCs w:val="21"/>
              </w:rPr>
              <w:t>每位学员做好研讨准备，穿好运动服装。</w:t>
            </w:r>
          </w:p>
        </w:tc>
      </w:tr>
      <w:tr w:rsidR="00AD64E4" w:rsidRPr="00850B0E" w:rsidTr="00EA0069">
        <w:tc>
          <w:tcPr>
            <w:tcW w:w="733" w:type="dxa"/>
            <w:vMerge w:val="restart"/>
          </w:tcPr>
          <w:p w:rsidR="00AD64E4" w:rsidRPr="00850B0E" w:rsidRDefault="00AD64E4" w:rsidP="00F7678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b/>
                <w:bCs/>
                <w:szCs w:val="21"/>
              </w:rPr>
              <w:t>工作室名称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spacing w:line="400" w:lineRule="exact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张海萍名教师工作室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spacing w:line="400" w:lineRule="exact"/>
              <w:rPr>
                <w:rFonts w:asci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21"/>
              </w:smartTagPr>
              <w:r w:rsidRPr="00850B0E">
                <w:rPr>
                  <w:rFonts w:ascii="宋体" w:hAnsi="宋体"/>
                  <w:kern w:val="0"/>
                  <w:szCs w:val="21"/>
                </w:rPr>
                <w:t>3</w:t>
              </w:r>
              <w:r w:rsidRPr="00850B0E">
                <w:rPr>
                  <w:rFonts w:ascii="宋体" w:hAnsi="宋体" w:hint="eastAsia"/>
                  <w:kern w:val="0"/>
                  <w:szCs w:val="21"/>
                </w:rPr>
                <w:t>月</w:t>
              </w:r>
              <w:r w:rsidRPr="00850B0E">
                <w:rPr>
                  <w:rFonts w:ascii="宋体" w:hAnsi="宋体"/>
                  <w:kern w:val="0"/>
                  <w:szCs w:val="21"/>
                </w:rPr>
                <w:t>30</w:t>
              </w:r>
              <w:r w:rsidRPr="00850B0E">
                <w:rPr>
                  <w:rFonts w:ascii="宋体" w:hAnsi="宋体" w:hint="eastAsia"/>
                  <w:kern w:val="0"/>
                  <w:szCs w:val="21"/>
                </w:rPr>
                <w:t>日</w:t>
              </w:r>
            </w:smartTag>
            <w:r w:rsidRPr="00850B0E">
              <w:rPr>
                <w:rFonts w:ascii="宋体" w:hAnsi="宋体" w:hint="eastAsia"/>
                <w:kern w:val="0"/>
                <w:szCs w:val="21"/>
              </w:rPr>
              <w:t>（周二下午</w:t>
            </w:r>
            <w:r w:rsidRPr="00850B0E">
              <w:rPr>
                <w:rFonts w:ascii="宋体" w:hAnsi="宋体"/>
                <w:kern w:val="0"/>
                <w:szCs w:val="21"/>
              </w:rPr>
              <w:t>13:00</w:t>
            </w:r>
            <w:r w:rsidRPr="00850B0E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spacing w:line="400" w:lineRule="exact"/>
              <w:rPr>
                <w:rFonts w:ascii="宋体"/>
                <w:szCs w:val="21"/>
              </w:rPr>
            </w:pPr>
            <w:r w:rsidRPr="00850B0E">
              <w:rPr>
                <w:rFonts w:hint="eastAsia"/>
              </w:rPr>
              <w:t>头桥小学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960" w:type="dxa"/>
          </w:tcPr>
          <w:p w:rsidR="00AD64E4" w:rsidRPr="00850B0E" w:rsidRDefault="00AD64E4" w:rsidP="00850B0E">
            <w:r w:rsidRPr="00850B0E">
              <w:rPr>
                <w:rFonts w:hint="eastAsia"/>
              </w:rPr>
              <w:t>关注人文主题，聚焦语文要素，实施单元教学</w:t>
            </w:r>
          </w:p>
          <w:p w:rsidR="00AD64E4" w:rsidRPr="00850B0E" w:rsidRDefault="00AD64E4" w:rsidP="00850B0E">
            <w:pPr>
              <w:ind w:firstLineChars="1100" w:firstLine="2310"/>
            </w:pPr>
            <w:r w:rsidRPr="00850B0E">
              <w:t>——</w:t>
            </w:r>
            <w:r w:rsidRPr="00850B0E">
              <w:rPr>
                <w:rFonts w:hint="eastAsia"/>
              </w:rPr>
              <w:t>一、二年级“线上线下”课例研究</w:t>
            </w:r>
          </w:p>
          <w:p w:rsidR="00AD64E4" w:rsidRPr="00850B0E" w:rsidRDefault="00AD64E4" w:rsidP="00850B0E">
            <w:pPr>
              <w:ind w:firstLineChars="100" w:firstLine="210"/>
            </w:pPr>
            <w:r w:rsidRPr="00850B0E">
              <w:rPr>
                <w:rFonts w:hint="eastAsia"/>
              </w:rPr>
              <w:t>一、课堂教学观摩</w:t>
            </w:r>
          </w:p>
          <w:p w:rsidR="00AD64E4" w:rsidRPr="00850B0E" w:rsidRDefault="00AD64E4" w:rsidP="00850B0E">
            <w:pPr>
              <w:spacing w:line="400" w:lineRule="exact"/>
              <w:ind w:firstLineChars="200" w:firstLine="420"/>
            </w:pPr>
            <w:r w:rsidRPr="00850B0E">
              <w:t xml:space="preserve">   </w:t>
            </w:r>
            <w:r w:rsidRPr="00850B0E">
              <w:rPr>
                <w:rFonts w:hint="eastAsia"/>
              </w:rPr>
              <w:t>徐燕丹</w:t>
            </w:r>
            <w:r w:rsidRPr="00850B0E">
              <w:t xml:space="preserve">    </w:t>
            </w:r>
            <w:r w:rsidRPr="00850B0E">
              <w:rPr>
                <w:rFonts w:hint="eastAsia"/>
              </w:rPr>
              <w:t>头桥小学</w:t>
            </w:r>
            <w:r w:rsidRPr="00850B0E">
              <w:t xml:space="preserve">    </w:t>
            </w:r>
            <w:r w:rsidRPr="00850B0E">
              <w:rPr>
                <w:rFonts w:hint="eastAsia"/>
              </w:rPr>
              <w:t>一年级</w:t>
            </w:r>
            <w:r w:rsidRPr="00850B0E">
              <w:t xml:space="preserve">   </w:t>
            </w:r>
            <w:r w:rsidRPr="00850B0E">
              <w:rPr>
                <w:rFonts w:hint="eastAsia"/>
              </w:rPr>
              <w:t>《端午粽》</w:t>
            </w:r>
          </w:p>
          <w:p w:rsidR="00AD64E4" w:rsidRPr="00850B0E" w:rsidRDefault="00AD64E4" w:rsidP="00850B0E">
            <w:pPr>
              <w:spacing w:line="400" w:lineRule="exact"/>
              <w:ind w:firstLineChars="200" w:firstLine="420"/>
            </w:pPr>
            <w:r w:rsidRPr="00850B0E">
              <w:t xml:space="preserve">   </w:t>
            </w:r>
            <w:r w:rsidRPr="00850B0E">
              <w:rPr>
                <w:rFonts w:hint="eastAsia"/>
              </w:rPr>
              <w:t>陆婧</w:t>
            </w:r>
            <w:r w:rsidRPr="00850B0E">
              <w:t xml:space="preserve">      </w:t>
            </w:r>
            <w:r w:rsidRPr="00850B0E">
              <w:rPr>
                <w:rFonts w:hint="eastAsia"/>
              </w:rPr>
              <w:t>头桥小学</w:t>
            </w:r>
            <w:r w:rsidRPr="00850B0E">
              <w:t xml:space="preserve">    </w:t>
            </w:r>
            <w:r w:rsidRPr="00850B0E">
              <w:rPr>
                <w:rFonts w:hint="eastAsia"/>
              </w:rPr>
              <w:t>二年级</w:t>
            </w:r>
            <w:r w:rsidRPr="00850B0E">
              <w:t xml:space="preserve">   </w:t>
            </w:r>
            <w:r w:rsidRPr="00850B0E">
              <w:rPr>
                <w:rFonts w:hint="eastAsia"/>
              </w:rPr>
              <w:t>《我是一只小虫子》</w:t>
            </w:r>
          </w:p>
          <w:p w:rsidR="00AD64E4" w:rsidRPr="00850B0E" w:rsidRDefault="00AD64E4" w:rsidP="00850B0E">
            <w:pPr>
              <w:spacing w:line="400" w:lineRule="exact"/>
              <w:ind w:firstLineChars="100" w:firstLine="210"/>
            </w:pPr>
            <w:r w:rsidRPr="00850B0E">
              <w:rPr>
                <w:rFonts w:hint="eastAsia"/>
              </w:rPr>
              <w:t>二、微讲座</w:t>
            </w:r>
            <w:r w:rsidRPr="00850B0E">
              <w:t xml:space="preserve">   </w:t>
            </w:r>
          </w:p>
          <w:p w:rsidR="00AD64E4" w:rsidRPr="00850B0E" w:rsidRDefault="00AD64E4" w:rsidP="00850B0E">
            <w:pPr>
              <w:spacing w:line="400" w:lineRule="exact"/>
              <w:ind w:firstLineChars="400" w:firstLine="840"/>
            </w:pPr>
            <w:r w:rsidRPr="00850B0E">
              <w:t xml:space="preserve"> </w:t>
            </w:r>
            <w:r w:rsidRPr="00850B0E">
              <w:rPr>
                <w:rFonts w:hint="eastAsia"/>
              </w:rPr>
              <w:t>立足单元</w:t>
            </w:r>
            <w:r w:rsidRPr="00850B0E">
              <w:t xml:space="preserve"> </w:t>
            </w:r>
            <w:r w:rsidRPr="00850B0E">
              <w:rPr>
                <w:rFonts w:hint="eastAsia"/>
              </w:rPr>
              <w:t>基于学情</w:t>
            </w:r>
            <w:r w:rsidRPr="00850B0E">
              <w:t xml:space="preserve"> </w:t>
            </w:r>
            <w:r w:rsidRPr="00850B0E">
              <w:rPr>
                <w:rFonts w:hint="eastAsia"/>
              </w:rPr>
              <w:t>线上线下融合教学</w:t>
            </w:r>
          </w:p>
          <w:p w:rsidR="00AD64E4" w:rsidRPr="00850B0E" w:rsidRDefault="00AD64E4" w:rsidP="00850B0E">
            <w:pPr>
              <w:spacing w:line="400" w:lineRule="exact"/>
              <w:ind w:firstLineChars="1300" w:firstLine="2730"/>
            </w:pPr>
            <w:r w:rsidRPr="00850B0E">
              <w:t xml:space="preserve">—— </w:t>
            </w:r>
            <w:r w:rsidRPr="00850B0E">
              <w:rPr>
                <w:rFonts w:hint="eastAsia"/>
              </w:rPr>
              <w:t>头桥小学</w:t>
            </w:r>
            <w:r w:rsidRPr="00850B0E">
              <w:t xml:space="preserve">  </w:t>
            </w:r>
            <w:r w:rsidRPr="00850B0E">
              <w:rPr>
                <w:rFonts w:hint="eastAsia"/>
              </w:rPr>
              <w:t>任晓琳</w:t>
            </w:r>
            <w:r w:rsidRPr="00850B0E">
              <w:t xml:space="preserve"> </w:t>
            </w:r>
          </w:p>
          <w:p w:rsidR="00AD64E4" w:rsidRPr="00850B0E" w:rsidRDefault="00AD64E4" w:rsidP="00850B0E">
            <w:pPr>
              <w:spacing w:line="400" w:lineRule="exact"/>
              <w:ind w:firstLineChars="100" w:firstLine="210"/>
              <w:rPr>
                <w:rFonts w:ascii="宋体"/>
                <w:szCs w:val="21"/>
              </w:rPr>
            </w:pPr>
            <w:r w:rsidRPr="00850B0E">
              <w:rPr>
                <w:rFonts w:hint="eastAsia"/>
              </w:rPr>
              <w:t>三、点评</w:t>
            </w:r>
            <w:r w:rsidRPr="00850B0E">
              <w:t xml:space="preserve">  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对象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50B0E">
              <w:rPr>
                <w:rFonts w:ascii="黑体" w:eastAsia="黑体" w:hAnsi="黑体" w:cs="黑体" w:hint="eastAsia"/>
                <w:b/>
                <w:bCs/>
                <w:sz w:val="24"/>
              </w:rPr>
              <w:t>张海萍名教师工作室</w:t>
            </w:r>
          </w:p>
          <w:tbl>
            <w:tblPr>
              <w:tblW w:w="7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48"/>
              <w:gridCol w:w="1137"/>
              <w:gridCol w:w="1725"/>
              <w:gridCol w:w="709"/>
              <w:gridCol w:w="1166"/>
              <w:gridCol w:w="1811"/>
            </w:tblGrid>
            <w:tr w:rsidR="00AD64E4" w:rsidRPr="00850B0E" w:rsidTr="00EA0069">
              <w:trPr>
                <w:trHeight w:val="340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pacing w:line="360" w:lineRule="auto"/>
                    <w:suppressOverlap/>
                    <w:jc w:val="center"/>
                    <w:rPr>
                      <w:rFonts w:ascii="宋体"/>
                      <w:b/>
                      <w:bCs/>
                    </w:rPr>
                  </w:pPr>
                  <w:r w:rsidRPr="00850B0E">
                    <w:rPr>
                      <w:rFonts w:ascii="宋体" w:hAnsi="宋体" w:cs="宋体" w:hint="eastAsia"/>
                      <w:b/>
                      <w:bCs/>
                    </w:rPr>
                    <w:t>序号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pacing w:line="360" w:lineRule="auto"/>
                    <w:suppressOverlap/>
                    <w:jc w:val="center"/>
                    <w:rPr>
                      <w:rFonts w:ascii="宋体"/>
                      <w:b/>
                      <w:bCs/>
                    </w:rPr>
                  </w:pPr>
                  <w:r w:rsidRPr="00850B0E">
                    <w:rPr>
                      <w:rFonts w:ascii="宋体" w:hAnsi="宋体" w:cs="宋体" w:hint="eastAsia"/>
                      <w:b/>
                      <w:bCs/>
                    </w:rPr>
                    <w:t>姓名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pacing w:line="360" w:lineRule="auto"/>
                    <w:suppressOverlap/>
                    <w:jc w:val="center"/>
                    <w:rPr>
                      <w:rFonts w:ascii="宋体"/>
                      <w:b/>
                      <w:bCs/>
                    </w:rPr>
                  </w:pPr>
                  <w:r w:rsidRPr="00850B0E">
                    <w:rPr>
                      <w:rFonts w:ascii="宋体" w:hAnsi="宋体" w:cs="宋体" w:hint="eastAsia"/>
                      <w:b/>
                      <w:bCs/>
                    </w:rPr>
                    <w:t>学校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pacing w:line="360" w:lineRule="auto"/>
                    <w:suppressOverlap/>
                    <w:jc w:val="center"/>
                    <w:rPr>
                      <w:rFonts w:ascii="宋体"/>
                      <w:b/>
                      <w:bCs/>
                    </w:rPr>
                  </w:pPr>
                  <w:r w:rsidRPr="00850B0E">
                    <w:rPr>
                      <w:rFonts w:ascii="宋体" w:hAnsi="宋体" w:cs="宋体" w:hint="eastAsia"/>
                      <w:b/>
                      <w:bCs/>
                    </w:rPr>
                    <w:t>序号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pacing w:line="360" w:lineRule="auto"/>
                    <w:suppressOverlap/>
                    <w:jc w:val="center"/>
                    <w:rPr>
                      <w:rFonts w:ascii="宋体"/>
                      <w:b/>
                      <w:bCs/>
                    </w:rPr>
                  </w:pPr>
                  <w:r w:rsidRPr="00850B0E">
                    <w:rPr>
                      <w:rFonts w:ascii="宋体" w:hAnsi="宋体" w:cs="宋体" w:hint="eastAsia"/>
                      <w:b/>
                      <w:bCs/>
                    </w:rPr>
                    <w:t>姓名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pacing w:line="360" w:lineRule="auto"/>
                    <w:suppressOverlap/>
                    <w:jc w:val="center"/>
                    <w:rPr>
                      <w:rFonts w:ascii="宋体"/>
                      <w:b/>
                      <w:bCs/>
                    </w:rPr>
                  </w:pPr>
                  <w:r w:rsidRPr="00850B0E">
                    <w:rPr>
                      <w:rFonts w:ascii="宋体" w:hAnsi="宋体" w:cs="宋体" w:hint="eastAsia"/>
                      <w:b/>
                      <w:bCs/>
                    </w:rPr>
                    <w:t>学校</w:t>
                  </w:r>
                </w:p>
              </w:tc>
            </w:tr>
            <w:tr w:rsidR="00AD64E4" w:rsidRPr="00850B0E" w:rsidTr="00EA0069">
              <w:trPr>
                <w:trHeight w:val="340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uppressOverlap/>
                    <w:jc w:val="center"/>
                    <w:rPr>
                      <w:rFonts w:ascii="宋体"/>
                    </w:rPr>
                  </w:pPr>
                  <w:r w:rsidRPr="00850B0E">
                    <w:rPr>
                      <w:rFonts w:ascii="宋体" w:hAnsi="宋体" w:cs="宋体"/>
                    </w:rPr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</w:t>
                  </w:r>
                  <w:r w:rsidRPr="00850B0E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曦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明德外国语小学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uppressOverlap/>
                    <w:jc w:val="center"/>
                    <w:rPr>
                      <w:rFonts w:ascii="宋体"/>
                    </w:rPr>
                  </w:pPr>
                  <w:r w:rsidRPr="00850B0E">
                    <w:rPr>
                      <w:rFonts w:ascii="宋体" w:hAnsi="宋体" w:cs="宋体"/>
                    </w:rPr>
                    <w:t>8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姚婷婷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解放路小学</w:t>
                  </w:r>
                </w:p>
              </w:tc>
            </w:tr>
            <w:tr w:rsidR="00AD64E4" w:rsidRPr="00850B0E" w:rsidTr="00EA0069">
              <w:trPr>
                <w:trHeight w:val="409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uppressOverlap/>
                    <w:jc w:val="center"/>
                    <w:rPr>
                      <w:rFonts w:ascii="宋体"/>
                    </w:rPr>
                  </w:pPr>
                  <w:r w:rsidRPr="00850B0E">
                    <w:rPr>
                      <w:rFonts w:ascii="宋体" w:hAnsi="宋体" w:cs="宋体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周芬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齐贤学校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uppressOverlap/>
                    <w:jc w:val="center"/>
                    <w:rPr>
                      <w:rFonts w:ascii="宋体"/>
                    </w:rPr>
                  </w:pPr>
                  <w:r w:rsidRPr="00850B0E">
                    <w:rPr>
                      <w:rFonts w:ascii="宋体" w:hAnsi="宋体" w:cs="宋体"/>
                    </w:rPr>
                    <w:t>9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朱丽娜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胡桥学校</w:t>
                  </w:r>
                </w:p>
              </w:tc>
            </w:tr>
            <w:tr w:rsidR="00AD64E4" w:rsidRPr="00850B0E" w:rsidTr="00EA0069">
              <w:trPr>
                <w:trHeight w:val="340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uppressOverlap/>
                    <w:jc w:val="center"/>
                    <w:rPr>
                      <w:rFonts w:ascii="宋体"/>
                    </w:rPr>
                  </w:pPr>
                  <w:r w:rsidRPr="00850B0E">
                    <w:rPr>
                      <w:rFonts w:ascii="宋体" w:hAnsi="宋体" w:cs="宋体"/>
                    </w:rPr>
                    <w:t>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钱丽莉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邵厂学校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uppressOverlap/>
                    <w:jc w:val="center"/>
                    <w:rPr>
                      <w:rFonts w:ascii="宋体"/>
                    </w:rPr>
                  </w:pPr>
                  <w:r w:rsidRPr="00850B0E">
                    <w:rPr>
                      <w:rFonts w:ascii="宋体" w:hAnsi="宋体" w:cs="宋体"/>
                    </w:rPr>
                    <w:t>1</w:t>
                  </w:r>
                  <w:r w:rsidRPr="00850B0E">
                    <w:rPr>
                      <w:rFonts w:ascii="宋体" w:cs="宋体"/>
                    </w:rPr>
                    <w:t>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王洁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新寺学校</w:t>
                  </w:r>
                </w:p>
              </w:tc>
            </w:tr>
            <w:tr w:rsidR="00AD64E4" w:rsidRPr="00850B0E" w:rsidTr="00EA0069">
              <w:trPr>
                <w:trHeight w:val="340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uppressOverlap/>
                    <w:jc w:val="center"/>
                    <w:rPr>
                      <w:rFonts w:ascii="宋体"/>
                    </w:rPr>
                  </w:pPr>
                  <w:r w:rsidRPr="00850B0E">
                    <w:rPr>
                      <w:rFonts w:ascii="宋体" w:hAnsi="宋体" w:cs="宋体"/>
                    </w:rPr>
                    <w:t>4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计佳燕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塘外小学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uppressOverlap/>
                    <w:jc w:val="center"/>
                    <w:rPr>
                      <w:rFonts w:ascii="宋体"/>
                    </w:rPr>
                  </w:pPr>
                  <w:r w:rsidRPr="00850B0E">
                    <w:rPr>
                      <w:rFonts w:ascii="宋体" w:hAnsi="宋体" w:cs="宋体"/>
                    </w:rPr>
                    <w:t>11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罗媛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柘林学校</w:t>
                  </w:r>
                </w:p>
              </w:tc>
            </w:tr>
            <w:tr w:rsidR="00AD64E4" w:rsidRPr="00850B0E" w:rsidTr="00EA0069">
              <w:trPr>
                <w:trHeight w:val="340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uppressOverlap/>
                    <w:jc w:val="center"/>
                    <w:rPr>
                      <w:rFonts w:ascii="宋体"/>
                    </w:rPr>
                  </w:pPr>
                  <w:r w:rsidRPr="00850B0E">
                    <w:rPr>
                      <w:rFonts w:ascii="宋体" w:hAnsi="宋体" w:cs="宋体"/>
                    </w:rPr>
                    <w:t>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徐程魏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江海一小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uppressOverlap/>
                    <w:jc w:val="center"/>
                    <w:rPr>
                      <w:rFonts w:ascii="宋体"/>
                    </w:rPr>
                  </w:pPr>
                  <w:r w:rsidRPr="00850B0E">
                    <w:rPr>
                      <w:rFonts w:ascii="宋体" w:hAnsi="宋体" w:cs="宋体"/>
                    </w:rPr>
                    <w:t>12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王露丹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星火学校</w:t>
                  </w:r>
                </w:p>
              </w:tc>
            </w:tr>
            <w:tr w:rsidR="00AD64E4" w:rsidRPr="00850B0E" w:rsidTr="00EA0069">
              <w:trPr>
                <w:trHeight w:val="340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uppressOverlap/>
                    <w:jc w:val="center"/>
                    <w:rPr>
                      <w:rFonts w:ascii="宋体"/>
                    </w:rPr>
                  </w:pPr>
                  <w:r w:rsidRPr="00850B0E">
                    <w:rPr>
                      <w:rFonts w:ascii="宋体" w:hAnsi="宋体" w:cs="宋体"/>
                    </w:rPr>
                    <w:t>6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朱燕群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胡桥学校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uppressOverlap/>
                    <w:jc w:val="center"/>
                    <w:rPr>
                      <w:rFonts w:ascii="宋体"/>
                    </w:rPr>
                  </w:pPr>
                  <w:r w:rsidRPr="00850B0E">
                    <w:rPr>
                      <w:rFonts w:ascii="宋体" w:hAnsi="宋体" w:cs="宋体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张玲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教院附小</w:t>
                  </w:r>
                </w:p>
              </w:tc>
            </w:tr>
            <w:tr w:rsidR="00AD64E4" w:rsidRPr="00850B0E" w:rsidTr="00EA0069">
              <w:trPr>
                <w:trHeight w:val="340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uppressOverlap/>
                    <w:jc w:val="center"/>
                    <w:rPr>
                      <w:rFonts w:ascii="宋体"/>
                    </w:rPr>
                  </w:pPr>
                  <w:r w:rsidRPr="00850B0E">
                    <w:rPr>
                      <w:rFonts w:ascii="宋体" w:hAnsi="宋体" w:cs="宋体"/>
                    </w:rPr>
                    <w:t>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胡顺姬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 w:rsidRPr="00850B0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教院附小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suppressOverlap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4E4" w:rsidRPr="00850B0E" w:rsidRDefault="00AD64E4" w:rsidP="00A824F8">
                  <w:pPr>
                    <w:framePr w:hSpace="180" w:wrap="around" w:vAnchor="text" w:hAnchor="page" w:x="1947" w:y="307"/>
                    <w:widowControl/>
                    <w:suppressOverlap/>
                    <w:jc w:val="center"/>
                    <w:textAlignment w:val="center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D64E4" w:rsidRPr="00850B0E" w:rsidRDefault="00AD64E4" w:rsidP="00850B0E">
            <w:pPr>
              <w:spacing w:line="400" w:lineRule="exact"/>
              <w:rPr>
                <w:rFonts w:ascii="宋体" w:cs="宋体-方正超大字符集"/>
                <w:szCs w:val="21"/>
              </w:rPr>
            </w:pP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spacing w:line="400" w:lineRule="exact"/>
              <w:rPr>
                <w:rFonts w:ascii="宋体" w:cs="宋体-方正超大字符集"/>
                <w:szCs w:val="21"/>
              </w:rPr>
            </w:pPr>
          </w:p>
        </w:tc>
      </w:tr>
      <w:tr w:rsidR="00AD64E4" w:rsidRPr="00850B0E" w:rsidTr="00EA0069">
        <w:tc>
          <w:tcPr>
            <w:tcW w:w="733" w:type="dxa"/>
            <w:vMerge w:val="restart"/>
          </w:tcPr>
          <w:p w:rsidR="00AD64E4" w:rsidRPr="00850B0E" w:rsidRDefault="00AD64E4" w:rsidP="00F7678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b/>
                <w:bCs/>
                <w:szCs w:val="21"/>
              </w:rPr>
              <w:t>工作室名称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spacing w:line="400" w:lineRule="exact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陈立名师工作室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spacing w:line="400" w:lineRule="exact"/>
              <w:rPr>
                <w:rFonts w:ascii="宋体"/>
                <w:kern w:val="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21"/>
              </w:smartTagPr>
              <w:r w:rsidRPr="00850B0E">
                <w:rPr>
                  <w:rFonts w:ascii="宋体" w:hAnsi="宋体"/>
                  <w:szCs w:val="21"/>
                </w:rPr>
                <w:t>2021</w:t>
              </w:r>
              <w:r w:rsidRPr="00850B0E">
                <w:rPr>
                  <w:rFonts w:ascii="宋体" w:hAnsi="宋体" w:hint="eastAsia"/>
                  <w:szCs w:val="21"/>
                </w:rPr>
                <w:t>年</w:t>
              </w:r>
              <w:r w:rsidRPr="00850B0E">
                <w:rPr>
                  <w:rFonts w:ascii="宋体" w:hAnsi="宋体"/>
                  <w:szCs w:val="21"/>
                </w:rPr>
                <w:t>3</w:t>
              </w:r>
              <w:r w:rsidRPr="00850B0E">
                <w:rPr>
                  <w:rFonts w:ascii="宋体" w:hAnsi="宋体" w:hint="eastAsia"/>
                  <w:szCs w:val="21"/>
                </w:rPr>
                <w:t>月</w:t>
              </w:r>
              <w:r w:rsidRPr="00850B0E">
                <w:rPr>
                  <w:rFonts w:ascii="宋体" w:hAnsi="宋体"/>
                  <w:szCs w:val="21"/>
                </w:rPr>
                <w:t>31</w:t>
              </w:r>
              <w:r w:rsidRPr="00850B0E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850B0E">
              <w:rPr>
                <w:rFonts w:ascii="宋体" w:hAnsi="宋体" w:hint="eastAsia"/>
                <w:szCs w:val="21"/>
              </w:rPr>
              <w:t>（星期三）下午</w:t>
            </w:r>
            <w:r w:rsidRPr="00850B0E">
              <w:rPr>
                <w:rFonts w:ascii="宋体" w:hAnsi="宋体"/>
                <w:szCs w:val="21"/>
              </w:rPr>
              <w:t>1</w:t>
            </w:r>
            <w:r w:rsidRPr="00850B0E">
              <w:rPr>
                <w:rFonts w:ascii="宋体" w:hAnsi="宋体" w:hint="eastAsia"/>
                <w:szCs w:val="21"/>
              </w:rPr>
              <w:t>：</w:t>
            </w:r>
            <w:r w:rsidRPr="00850B0E">
              <w:rPr>
                <w:rFonts w:ascii="宋体"/>
                <w:szCs w:val="21"/>
              </w:rPr>
              <w:t>00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spacing w:line="400" w:lineRule="exact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育贤小学大会议室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numPr>
                <w:ilvl w:val="0"/>
                <w:numId w:val="10"/>
              </w:numPr>
              <w:spacing w:line="400" w:lineRule="exact"/>
              <w:rPr>
                <w:szCs w:val="21"/>
              </w:rPr>
            </w:pPr>
            <w:r w:rsidRPr="00850B0E">
              <w:rPr>
                <w:rFonts w:hint="eastAsia"/>
              </w:rPr>
              <w:t>上海市教育科学研究项目（第二批）市级项目研讨</w:t>
            </w:r>
          </w:p>
          <w:p w:rsidR="00AD64E4" w:rsidRPr="00850B0E" w:rsidRDefault="00AD64E4" w:rsidP="00850B0E">
            <w:pPr>
              <w:numPr>
                <w:ilvl w:val="0"/>
                <w:numId w:val="10"/>
              </w:numPr>
              <w:spacing w:line="400" w:lineRule="exact"/>
              <w:rPr>
                <w:szCs w:val="21"/>
              </w:rPr>
            </w:pPr>
            <w:r w:rsidRPr="00850B0E">
              <w:rPr>
                <w:rFonts w:hint="eastAsia"/>
              </w:rPr>
              <w:t>工作室成果汇编</w:t>
            </w:r>
          </w:p>
        </w:tc>
      </w:tr>
      <w:tr w:rsidR="00AD64E4" w:rsidRPr="00850B0E" w:rsidTr="00EA0069">
        <w:trPr>
          <w:trHeight w:val="2217"/>
        </w:trPr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对象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spacing w:line="400" w:lineRule="exact"/>
              <w:rPr>
                <w:rFonts w:ascii="宋体" w:cs="宋体-方正超大字符集"/>
                <w:szCs w:val="21"/>
              </w:rPr>
            </w:pPr>
            <w:r w:rsidRPr="00850B0E">
              <w:rPr>
                <w:rFonts w:cs="宋体" w:hint="eastAsia"/>
                <w:sz w:val="20"/>
                <w:szCs w:val="20"/>
              </w:rPr>
              <w:t>金春雷（奉教院附小）费</w:t>
            </w:r>
            <w:r w:rsidRPr="00850B0E">
              <w:rPr>
                <w:sz w:val="20"/>
                <w:szCs w:val="20"/>
              </w:rPr>
              <w:t xml:space="preserve">  </w:t>
            </w:r>
            <w:r w:rsidRPr="00850B0E">
              <w:rPr>
                <w:rFonts w:cs="宋体" w:hint="eastAsia"/>
                <w:sz w:val="20"/>
                <w:szCs w:val="20"/>
              </w:rPr>
              <w:t>良（西渡小学）朱春晖（金水苑小学）张晓鑫（育贤小学）王冬香（明德外国语小学）王春花（光明学校）顾顺聪（泰日学校）钱晔华（华亭学校）朱</w:t>
            </w:r>
            <w:r w:rsidRPr="00850B0E">
              <w:rPr>
                <w:sz w:val="20"/>
                <w:szCs w:val="20"/>
              </w:rPr>
              <w:t xml:space="preserve">  </w:t>
            </w:r>
            <w:r w:rsidRPr="00850B0E">
              <w:rPr>
                <w:rFonts w:cs="宋体" w:hint="eastAsia"/>
                <w:sz w:val="20"/>
                <w:szCs w:val="20"/>
              </w:rPr>
              <w:t>峰（洪庙小学）潘</w:t>
            </w:r>
            <w:r w:rsidRPr="00850B0E">
              <w:rPr>
                <w:sz w:val="20"/>
                <w:szCs w:val="20"/>
              </w:rPr>
              <w:t xml:space="preserve">  </w:t>
            </w:r>
            <w:r w:rsidRPr="00850B0E">
              <w:rPr>
                <w:rFonts w:cs="宋体" w:hint="eastAsia"/>
                <w:sz w:val="20"/>
                <w:szCs w:val="20"/>
              </w:rPr>
              <w:t>黎（实验小学）卫海东（齐贤学校）杨</w:t>
            </w:r>
            <w:r w:rsidRPr="00850B0E">
              <w:rPr>
                <w:sz w:val="20"/>
                <w:szCs w:val="20"/>
              </w:rPr>
              <w:t xml:space="preserve"> </w:t>
            </w:r>
            <w:r w:rsidRPr="00850B0E">
              <w:rPr>
                <w:rFonts w:cs="宋体" w:hint="eastAsia"/>
                <w:sz w:val="20"/>
                <w:szCs w:val="20"/>
              </w:rPr>
              <w:t>帆（肇文学校）徐丹红（邵厂学校）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spacing w:line="400" w:lineRule="exact"/>
              <w:rPr>
                <w:rFonts w:ascii="宋体" w:cs="宋体-方正超大字符集"/>
                <w:color w:val="000000"/>
                <w:szCs w:val="21"/>
              </w:rPr>
            </w:pPr>
          </w:p>
        </w:tc>
      </w:tr>
      <w:tr w:rsidR="00AD64E4" w:rsidRPr="00850B0E" w:rsidTr="00B142EF">
        <w:tc>
          <w:tcPr>
            <w:tcW w:w="733" w:type="dxa"/>
            <w:vMerge w:val="restart"/>
          </w:tcPr>
          <w:p w:rsidR="00AD64E4" w:rsidRPr="00850B0E" w:rsidRDefault="00AD64E4" w:rsidP="00F7678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F76789">
              <w:rPr>
                <w:rFonts w:ascii="宋体" w:hAnsi="宋体"/>
                <w:sz w:val="28"/>
                <w:szCs w:val="28"/>
              </w:rPr>
              <w:t>5</w:t>
            </w:r>
          </w:p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Default="00AD64E4" w:rsidP="00EA0069">
            <w:pPr>
              <w:pStyle w:val="A"/>
              <w:spacing w:line="400" w:lineRule="exact"/>
              <w:jc w:val="center"/>
            </w:pP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工作室名称</w:t>
            </w:r>
          </w:p>
        </w:tc>
        <w:tc>
          <w:tcPr>
            <w:tcW w:w="6960" w:type="dxa"/>
          </w:tcPr>
          <w:p w:rsidR="00AD64E4" w:rsidRDefault="00AD64E4" w:rsidP="00EA0069">
            <w:pPr>
              <w:pStyle w:val="A"/>
              <w:spacing w:line="400" w:lineRule="exact"/>
            </w:pPr>
            <w:r>
              <w:rPr>
                <w:rFonts w:ascii="宋体" w:hAnsi="宋体" w:cs="宋体" w:hint="eastAsia"/>
                <w:lang w:val="zh-TW" w:eastAsia="zh-TW"/>
              </w:rPr>
              <w:t>张海君中学数学工作室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Default="00AD64E4" w:rsidP="00EA0069">
            <w:pPr>
              <w:pStyle w:val="A"/>
              <w:spacing w:line="400" w:lineRule="exact"/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时间</w:t>
            </w:r>
          </w:p>
        </w:tc>
        <w:tc>
          <w:tcPr>
            <w:tcW w:w="6960" w:type="dxa"/>
          </w:tcPr>
          <w:p w:rsidR="00AD64E4" w:rsidRDefault="00AD64E4" w:rsidP="00EA0069">
            <w:pPr>
              <w:pStyle w:val="A"/>
              <w:spacing w:line="4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21"/>
              </w:smartTagPr>
              <w:r>
                <w:rPr>
                  <w:rFonts w:ascii="宋体" w:hAnsi="宋体" w:cs="宋体"/>
                  <w:kern w:val="0"/>
                  <w:sz w:val="22"/>
                  <w:szCs w:val="22"/>
                </w:rPr>
                <w:t>2021</w:t>
              </w:r>
              <w:r>
                <w:rPr>
                  <w:rFonts w:ascii="宋体" w:hAnsi="宋体" w:cs="宋体" w:hint="eastAsia"/>
                  <w:kern w:val="0"/>
                  <w:sz w:val="22"/>
                  <w:szCs w:val="22"/>
                  <w:lang w:val="zh-TW" w:eastAsia="zh-TW"/>
                </w:rPr>
                <w:t>年</w:t>
              </w:r>
              <w:r>
                <w:rPr>
                  <w:rFonts w:ascii="宋体" w:hAnsi="宋体" w:cs="宋体"/>
                  <w:kern w:val="0"/>
                  <w:sz w:val="22"/>
                  <w:szCs w:val="22"/>
                </w:rPr>
                <w:t>3</w:t>
              </w:r>
              <w:r>
                <w:rPr>
                  <w:rFonts w:ascii="宋体" w:hAnsi="宋体" w:cs="宋体" w:hint="eastAsia"/>
                  <w:kern w:val="0"/>
                  <w:sz w:val="22"/>
                  <w:szCs w:val="22"/>
                  <w:lang w:val="zh-TW" w:eastAsia="zh-TW"/>
                </w:rPr>
                <w:t>月</w:t>
              </w:r>
              <w:r>
                <w:rPr>
                  <w:rFonts w:ascii="宋体" w:hAnsi="宋体" w:cs="宋体"/>
                  <w:kern w:val="0"/>
                  <w:sz w:val="22"/>
                  <w:szCs w:val="22"/>
                </w:rPr>
                <w:t>31</w:t>
              </w:r>
              <w:r>
                <w:rPr>
                  <w:rFonts w:ascii="宋体" w:hAnsi="宋体" w:cs="宋体" w:hint="eastAsia"/>
                  <w:kern w:val="0"/>
                  <w:sz w:val="22"/>
                  <w:szCs w:val="22"/>
                  <w:lang w:val="zh-TW" w:eastAsia="zh-TW"/>
                </w:rPr>
                <w:t>日</w:t>
              </w:r>
            </w:smartTag>
            <w:r>
              <w:rPr>
                <w:rFonts w:ascii="宋体" w:hAnsi="宋体" w:cs="宋体" w:hint="eastAsia"/>
                <w:kern w:val="0"/>
                <w:sz w:val="22"/>
                <w:szCs w:val="22"/>
                <w:lang w:val="zh-TW" w:eastAsia="zh-TW"/>
              </w:rPr>
              <w:t>周三下午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val="zh-TW" w:eastAsia="zh-TW"/>
              </w:rPr>
              <w:t>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Default="00AD64E4" w:rsidP="00EA0069">
            <w:pPr>
              <w:pStyle w:val="A"/>
              <w:spacing w:line="400" w:lineRule="exact"/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地点</w:t>
            </w:r>
          </w:p>
        </w:tc>
        <w:tc>
          <w:tcPr>
            <w:tcW w:w="6960" w:type="dxa"/>
          </w:tcPr>
          <w:p w:rsidR="00AD64E4" w:rsidRDefault="00AD64E4" w:rsidP="00EA0069">
            <w:pPr>
              <w:pStyle w:val="A"/>
              <w:spacing w:line="400" w:lineRule="exact"/>
            </w:pPr>
            <w:r>
              <w:rPr>
                <w:rFonts w:ascii="宋体" w:hAnsi="宋体" w:cs="宋体" w:hint="eastAsia"/>
                <w:lang w:val="zh-TW"/>
              </w:rPr>
              <w:t>肖塘小学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Default="00AD64E4" w:rsidP="00EA0069">
            <w:pPr>
              <w:pStyle w:val="A"/>
              <w:spacing w:line="400" w:lineRule="exact"/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内容</w:t>
            </w:r>
          </w:p>
        </w:tc>
        <w:tc>
          <w:tcPr>
            <w:tcW w:w="6960" w:type="dxa"/>
          </w:tcPr>
          <w:p w:rsidR="00AD64E4" w:rsidRDefault="00AD64E4" w:rsidP="00EA0069">
            <w:pPr>
              <w:pStyle w:val="A"/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zh-TW"/>
              </w:rPr>
              <w:t>张海君</w:t>
            </w:r>
            <w:r>
              <w:rPr>
                <w:rFonts w:ascii="宋体" w:hAnsi="宋体" w:cs="宋体" w:hint="eastAsia"/>
                <w:sz w:val="22"/>
                <w:szCs w:val="22"/>
                <w:lang w:val="zh-TW" w:eastAsia="zh-TW"/>
              </w:rPr>
              <w:t>工作室</w:t>
            </w:r>
            <w:r>
              <w:rPr>
                <w:rFonts w:ascii="宋体" w:hAnsi="宋体" w:cs="宋体" w:hint="eastAsia"/>
                <w:sz w:val="22"/>
                <w:szCs w:val="22"/>
                <w:lang w:val="zh-TW"/>
              </w:rPr>
              <w:t>展示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Default="00AD64E4" w:rsidP="00EA0069">
            <w:pPr>
              <w:pStyle w:val="A"/>
              <w:spacing w:line="400" w:lineRule="exact"/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对象</w:t>
            </w:r>
          </w:p>
        </w:tc>
        <w:tc>
          <w:tcPr>
            <w:tcW w:w="6960" w:type="dxa"/>
          </w:tcPr>
          <w:p w:rsidR="00AD64E4" w:rsidRDefault="00AD64E4" w:rsidP="00EA0069">
            <w:pPr>
              <w:pStyle w:val="A"/>
              <w:spacing w:line="400" w:lineRule="exact"/>
              <w:ind w:left="360" w:firstLineChars="300" w:firstLine="540"/>
              <w:rPr>
                <w:rFonts w:ascii="宋体" w:hAnsi="宋体" w:cs="宋体"/>
                <w:sz w:val="18"/>
                <w:szCs w:val="18"/>
                <w:lang w:val="zh-TW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张海君工作</w:t>
            </w: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>坊</w:t>
            </w: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学员</w:t>
            </w:r>
          </w:p>
          <w:p w:rsidR="00AD64E4" w:rsidRDefault="00AD64E4" w:rsidP="00EA0069">
            <w:pPr>
              <w:pStyle w:val="A"/>
              <w:rPr>
                <w:rFonts w:ascii="宋体" w:hAnsi="宋体" w:cs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奉贤中学郁佳琦朱元元，曙光中学陈玉卿，致远高中平凡</w:t>
            </w:r>
          </w:p>
          <w:p w:rsidR="00AD64E4" w:rsidRDefault="00AD64E4" w:rsidP="00EA0069">
            <w:pPr>
              <w:pStyle w:val="A"/>
              <w:rPr>
                <w:rFonts w:ascii="宋体" w:hAnsi="宋体" w:cs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景秀高中朱悦音，帕丁顿张文明</w:t>
            </w:r>
          </w:p>
          <w:p w:rsidR="00AD64E4" w:rsidRDefault="00AD64E4" w:rsidP="00EA0069">
            <w:pPr>
              <w:pStyle w:val="A"/>
              <w:spacing w:line="400" w:lineRule="exact"/>
              <w:ind w:left="360" w:firstLineChars="300" w:firstLine="54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张海君工作室学员</w:t>
            </w:r>
          </w:p>
          <w:p w:rsidR="00AD64E4" w:rsidRDefault="00AD64E4" w:rsidP="00EA0069">
            <w:pPr>
              <w:pStyle w:val="A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路晴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ab/>
            </w: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青村中学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ab/>
            </w:r>
            <w:r>
              <w:rPr>
                <w:rFonts w:ascii="宋体" w:hAnsi="宋体" w:cs="宋体"/>
                <w:sz w:val="18"/>
                <w:szCs w:val="18"/>
                <w:lang w:val="zh-TW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袁晓婷</w:t>
            </w: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>教育学院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ab/>
            </w: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邵彩燕金水苑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费晨吉邬桥学校</w:t>
            </w:r>
          </w:p>
          <w:p w:rsidR="00AD64E4" w:rsidRDefault="00AD64E4" w:rsidP="00EA0069">
            <w:pPr>
              <w:pStyle w:val="A"/>
              <w:rPr>
                <w:rFonts w:ascii="宋体" w:hAnsi="宋体" w:cs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詹晨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ab/>
            </w: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>南桥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ab/>
            </w:r>
            <w:r>
              <w:rPr>
                <w:rFonts w:ascii="宋体" w:hAnsi="宋体" w:cs="宋体"/>
                <w:sz w:val="18"/>
                <w:szCs w:val="18"/>
                <w:lang w:val="zh-TW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俞珍丽新寺学校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ab/>
            </w: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陆青景秀高中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ab/>
            </w:r>
            <w:r>
              <w:rPr>
                <w:rFonts w:ascii="宋体" w:hAnsi="宋体" w:cs="宋体"/>
                <w:sz w:val="18"/>
                <w:szCs w:val="18"/>
                <w:lang w:val="zh-TW"/>
              </w:rPr>
              <w:t xml:space="preserve"> </w:t>
            </w:r>
            <w:r w:rsidRPr="009D7B99">
              <w:rPr>
                <w:rFonts w:ascii="宋体" w:hAnsi="宋体" w:cs="宋体" w:hint="eastAsia"/>
                <w:b/>
                <w:sz w:val="18"/>
                <w:szCs w:val="18"/>
                <w:lang w:val="zh-TW" w:eastAsia="zh-TW"/>
              </w:rPr>
              <w:t>孔英平阳光学校</w:t>
            </w:r>
          </w:p>
          <w:p w:rsidR="00AD64E4" w:rsidRDefault="00AD64E4" w:rsidP="00EA0069">
            <w:pPr>
              <w:pStyle w:val="A"/>
              <w:rPr>
                <w:rFonts w:ascii="宋体" w:hAnsi="宋体" w:cs="宋体"/>
                <w:sz w:val="18"/>
                <w:szCs w:val="18"/>
                <w:lang w:val="zh-TW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陈虹洪庙中学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ab/>
            </w:r>
            <w:r>
              <w:rPr>
                <w:rFonts w:ascii="宋体" w:hAnsi="宋体" w:cs="宋体"/>
                <w:sz w:val="18"/>
                <w:szCs w:val="18"/>
                <w:lang w:val="zh-TW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卫子逸钱桥学校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ab/>
            </w: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徐晓英弘文学校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ab/>
            </w: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吴俊华亭</w:t>
            </w: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>学</w:t>
            </w: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校</w:t>
            </w:r>
          </w:p>
          <w:p w:rsidR="00AD64E4" w:rsidRDefault="00AD64E4" w:rsidP="00EA0069">
            <w:pPr>
              <w:pStyle w:val="A"/>
              <w:rPr>
                <w:rFonts w:ascii="宋体" w:hAnsi="宋体" w:cs="宋体"/>
                <w:sz w:val="18"/>
                <w:szCs w:val="18"/>
                <w:lang w:val="zh-TW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陆燕迪五四学校</w:t>
            </w:r>
            <w:r>
              <w:rPr>
                <w:rFonts w:ascii="宋体" w:hAnsi="宋体" w:cs="宋体"/>
                <w:sz w:val="18"/>
                <w:szCs w:val="18"/>
                <w:lang w:val="zh-TW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顾蕾古华中学</w:t>
            </w:r>
            <w:r>
              <w:rPr>
                <w:rFonts w:ascii="宋体" w:hAnsi="宋体" w:cs="宋体"/>
                <w:sz w:val="18"/>
                <w:szCs w:val="18"/>
                <w:lang w:val="zh-TW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刘金萍平安学校</w:t>
            </w:r>
            <w:r>
              <w:rPr>
                <w:rFonts w:ascii="宋体" w:hAnsi="宋体" w:cs="宋体"/>
                <w:sz w:val="18"/>
                <w:szCs w:val="18"/>
                <w:lang w:val="zh-TW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黄超凤肖塘中学</w:t>
            </w:r>
          </w:p>
          <w:p w:rsidR="00AD64E4" w:rsidRDefault="00AD64E4" w:rsidP="00EA0069">
            <w:pPr>
              <w:pStyle w:val="A"/>
              <w:rPr>
                <w:rFonts w:ascii="宋体" w:hAnsi="宋体" w:cs="宋体"/>
                <w:sz w:val="18"/>
                <w:szCs w:val="18"/>
                <w:lang w:val="zh-TW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王晶晶金汇学校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ab/>
            </w: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韩瑾尚同中学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ab/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ab/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ab/>
            </w:r>
          </w:p>
        </w:tc>
      </w:tr>
      <w:tr w:rsidR="00AD64E4" w:rsidRPr="00850B0E" w:rsidTr="0050726A">
        <w:trPr>
          <w:trHeight w:val="548"/>
        </w:trPr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Default="00AD64E4" w:rsidP="00EA0069">
            <w:pPr>
              <w:pStyle w:val="A"/>
              <w:spacing w:line="400" w:lineRule="exact"/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备注</w:t>
            </w:r>
          </w:p>
        </w:tc>
        <w:tc>
          <w:tcPr>
            <w:tcW w:w="6960" w:type="dxa"/>
          </w:tcPr>
          <w:p w:rsidR="00AD64E4" w:rsidRDefault="00AD64E4" w:rsidP="00EA0069">
            <w:pPr>
              <w:pStyle w:val="A"/>
              <w:spacing w:line="400" w:lineRule="exact"/>
            </w:pPr>
          </w:p>
          <w:p w:rsidR="00AD64E4" w:rsidRDefault="00AD64E4" w:rsidP="00EA0069">
            <w:pPr>
              <w:pStyle w:val="A"/>
              <w:spacing w:line="400" w:lineRule="exact"/>
            </w:pPr>
          </w:p>
        </w:tc>
      </w:tr>
      <w:tr w:rsidR="00AD64E4" w:rsidRPr="00850B0E" w:rsidTr="00EA0069">
        <w:tc>
          <w:tcPr>
            <w:tcW w:w="733" w:type="dxa"/>
            <w:vMerge w:val="restart"/>
          </w:tcPr>
          <w:p w:rsidR="00AD64E4" w:rsidRPr="00850B0E" w:rsidRDefault="00AD64E4" w:rsidP="00F7678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312" w:type="dxa"/>
            <w:vAlign w:val="center"/>
          </w:tcPr>
          <w:p w:rsidR="00AD64E4" w:rsidRDefault="00AD64E4" w:rsidP="00EA006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工作室名称</w:t>
            </w:r>
          </w:p>
        </w:tc>
        <w:tc>
          <w:tcPr>
            <w:tcW w:w="6960" w:type="dxa"/>
          </w:tcPr>
          <w:p w:rsidR="00AD64E4" w:rsidRDefault="00AD64E4" w:rsidP="00EA0069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陆海英名教师工作室</w:t>
            </w:r>
          </w:p>
        </w:tc>
      </w:tr>
      <w:tr w:rsidR="00AD64E4" w:rsidRPr="00850B0E" w:rsidTr="00BC75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Default="00AD64E4" w:rsidP="00EA006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6960" w:type="dxa"/>
          </w:tcPr>
          <w:p w:rsidR="00AD64E4" w:rsidRDefault="00AD64E4" w:rsidP="00EA0069">
            <w:pPr>
              <w:spacing w:line="400" w:lineRule="exact"/>
              <w:rPr>
                <w:rFonts w:ascii="宋体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21"/>
              </w:smartTagPr>
              <w:r>
                <w:rPr>
                  <w:rFonts w:ascii="宋体" w:hAnsi="宋体"/>
                  <w:szCs w:val="21"/>
                </w:rPr>
                <w:t>2021</w:t>
              </w:r>
              <w:r>
                <w:rPr>
                  <w:rFonts w:ascii="宋体" w:hAnsi="宋体" w:hint="eastAsia"/>
                  <w:szCs w:val="21"/>
                </w:rPr>
                <w:t>年</w:t>
              </w:r>
              <w:r>
                <w:rPr>
                  <w:rFonts w:ascii="宋体" w:hAnsi="宋体"/>
                  <w:szCs w:val="21"/>
                </w:rPr>
                <w:t>3</w:t>
              </w:r>
              <w:r>
                <w:rPr>
                  <w:rFonts w:ascii="宋体" w:hAnsi="宋体" w:cs="宋体" w:hint="eastAsia"/>
                  <w:szCs w:val="21"/>
                </w:rPr>
                <w:t>月</w:t>
              </w:r>
              <w:r>
                <w:rPr>
                  <w:rFonts w:ascii="宋体" w:hAnsi="宋体" w:cs="宋体"/>
                  <w:szCs w:val="21"/>
                </w:rPr>
                <w:t>30</w:t>
              </w:r>
              <w:r>
                <w:rPr>
                  <w:rFonts w:ascii="宋体" w:hAnsi="宋体" w:cs="宋体" w:hint="eastAsia"/>
                  <w:szCs w:val="21"/>
                </w:rPr>
                <w:t>日</w:t>
              </w:r>
            </w:smartTag>
            <w:r>
              <w:rPr>
                <w:rFonts w:ascii="宋体" w:hAnsi="宋体" w:cs="宋体" w:hint="eastAsia"/>
                <w:szCs w:val="21"/>
              </w:rPr>
              <w:t>下午</w:t>
            </w:r>
            <w:r>
              <w:rPr>
                <w:rFonts w:ascii="宋体" w:hAnsi="宋体" w:cs="宋体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点</w:t>
            </w:r>
            <w:r>
              <w:rPr>
                <w:rFonts w:ascii="宋体" w:hAnsi="宋体" w:cs="宋体"/>
                <w:szCs w:val="21"/>
              </w:rPr>
              <w:t xml:space="preserve"> 30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AD64E4" w:rsidRPr="00850B0E" w:rsidTr="00BC75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Default="00AD64E4" w:rsidP="00EA006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6960" w:type="dxa"/>
          </w:tcPr>
          <w:p w:rsidR="00AD64E4" w:rsidRDefault="00AD64E4" w:rsidP="00EA0069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庄行学校九（</w:t>
            </w:r>
            <w:r>
              <w:rPr>
                <w:rFonts w:ascii="宋体" w:hAnsi="宋体" w:cs="宋体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sz w:val="22"/>
                <w:szCs w:val="22"/>
              </w:rPr>
              <w:t>）班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>三楼录播室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Default="00AD64E4" w:rsidP="00EA006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960" w:type="dxa"/>
          </w:tcPr>
          <w:p w:rsidR="00AD64E4" w:rsidRDefault="00AD64E4" w:rsidP="00EA0069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主题</w:t>
            </w:r>
            <w:r>
              <w:rPr>
                <w:rFonts w:ascii="宋体" w:hAnsi="宋体" w:cs="宋体" w:hint="eastAsia"/>
                <w:sz w:val="22"/>
                <w:szCs w:val="22"/>
              </w:rPr>
              <w:t>：跨学科案例分析如何有效教学</w:t>
            </w:r>
          </w:p>
          <w:p w:rsidR="00AD64E4" w:rsidRDefault="00AD64E4" w:rsidP="00EA0069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课题：</w:t>
            </w:r>
            <w:r>
              <w:rPr>
                <w:rFonts w:ascii="宋体" w:hAnsi="宋体" w:cs="宋体" w:hint="eastAsia"/>
                <w:sz w:val="22"/>
                <w:szCs w:val="22"/>
              </w:rPr>
              <w:t>乡村寻味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庄行蜜梨</w:t>
            </w:r>
          </w:p>
          <w:p w:rsidR="00AD64E4" w:rsidRDefault="00AD64E4" w:rsidP="00EA0069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执教：庄行学校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>华羽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Default="00AD64E4" w:rsidP="00EA006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对象</w:t>
            </w:r>
          </w:p>
        </w:tc>
        <w:tc>
          <w:tcPr>
            <w:tcW w:w="6960" w:type="dxa"/>
          </w:tcPr>
          <w:tbl>
            <w:tblPr>
              <w:tblW w:w="6252" w:type="dxa"/>
              <w:tblLayout w:type="fixed"/>
              <w:tblLook w:val="00A0"/>
            </w:tblPr>
            <w:tblGrid>
              <w:gridCol w:w="1080"/>
              <w:gridCol w:w="1812"/>
              <w:gridCol w:w="915"/>
              <w:gridCol w:w="915"/>
              <w:gridCol w:w="1530"/>
            </w:tblGrid>
            <w:tr w:rsidR="00AD64E4" w:rsidTr="00EA0069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连杰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待问中学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陈嘉康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曙光中学</w:t>
                  </w:r>
                </w:p>
              </w:tc>
            </w:tr>
            <w:tr w:rsidR="00AD64E4" w:rsidTr="00EA0069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白洁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曙光中学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李海霞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奉贤中学</w:t>
                  </w:r>
                </w:p>
              </w:tc>
            </w:tr>
            <w:tr w:rsidR="00AD64E4" w:rsidTr="00EA0069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范朝辉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奉城二中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汪彩虹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洪庙中学</w:t>
                  </w:r>
                </w:p>
              </w:tc>
            </w:tr>
            <w:tr w:rsidR="00AD64E4" w:rsidTr="00EA0069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陈兰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致远高中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姚乃隼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光明学校</w:t>
                  </w:r>
                </w:p>
              </w:tc>
            </w:tr>
            <w:tr w:rsidR="00AD64E4" w:rsidTr="00EA0069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沈梦微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青溪中学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杨帆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金水苑中学</w:t>
                  </w:r>
                </w:p>
              </w:tc>
            </w:tr>
            <w:tr w:rsidR="00AD64E4" w:rsidTr="00EA0069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邵佳凌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上师大四附中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汪瑜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尚同中学</w:t>
                  </w:r>
                </w:p>
              </w:tc>
            </w:tr>
            <w:tr w:rsidR="00AD64E4" w:rsidTr="00EA0069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张晓菲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平安学校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uppressOverlap/>
                    <w:rPr>
                      <w:rFonts w:asci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D64E4" w:rsidRDefault="00AD64E4" w:rsidP="00EA0069">
            <w:pPr>
              <w:snapToGrid w:val="0"/>
              <w:spacing w:line="360" w:lineRule="auto"/>
            </w:pP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Default="00AD64E4" w:rsidP="00EA006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960" w:type="dxa"/>
          </w:tcPr>
          <w:p w:rsidR="00AD64E4" w:rsidRDefault="00AD64E4" w:rsidP="00EA0069">
            <w:pPr>
              <w:spacing w:line="400" w:lineRule="exact"/>
              <w:rPr>
                <w:rFonts w:ascii="宋体" w:cs="宋体-方正超大字符集"/>
              </w:rPr>
            </w:pPr>
          </w:p>
        </w:tc>
      </w:tr>
      <w:tr w:rsidR="00AD64E4" w:rsidRPr="00850B0E" w:rsidTr="000B2383">
        <w:tc>
          <w:tcPr>
            <w:tcW w:w="733" w:type="dxa"/>
            <w:vMerge w:val="restart"/>
          </w:tcPr>
          <w:p w:rsidR="00AD64E4" w:rsidRPr="00850B0E" w:rsidRDefault="00AD64E4" w:rsidP="00F7678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F76789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312" w:type="dxa"/>
            <w:vAlign w:val="center"/>
          </w:tcPr>
          <w:p w:rsidR="00AD64E4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工作室名称</w:t>
            </w:r>
          </w:p>
        </w:tc>
        <w:tc>
          <w:tcPr>
            <w:tcW w:w="6960" w:type="dxa"/>
            <w:vAlign w:val="center"/>
          </w:tcPr>
          <w:p w:rsidR="00AD64E4" w:rsidRDefault="00AD64E4" w:rsidP="0050726A">
            <w:pPr>
              <w:spacing w:line="400" w:lineRule="exact"/>
              <w:jc w:val="lef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蒋静名教师工作室</w:t>
            </w:r>
          </w:p>
        </w:tc>
      </w:tr>
      <w:tr w:rsidR="00AD64E4" w:rsidRPr="00850B0E" w:rsidTr="000B2383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6960" w:type="dxa"/>
            <w:vAlign w:val="center"/>
          </w:tcPr>
          <w:p w:rsidR="00AD64E4" w:rsidRDefault="00AD64E4" w:rsidP="00850B0E">
            <w:pPr>
              <w:spacing w:line="400" w:lineRule="exact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21"/>
              </w:smartTagPr>
              <w:r>
                <w:rPr>
                  <w:rFonts w:ascii="宋体" w:hAnsi="宋体"/>
                  <w:szCs w:val="21"/>
                </w:rPr>
                <w:t>2021</w:t>
              </w:r>
              <w:r>
                <w:rPr>
                  <w:rFonts w:ascii="宋体" w:hAnsi="宋体" w:hint="eastAsia"/>
                  <w:szCs w:val="21"/>
                </w:rPr>
                <w:t>年</w:t>
              </w:r>
              <w:r>
                <w:rPr>
                  <w:rFonts w:ascii="宋体" w:hAnsi="宋体"/>
                  <w:szCs w:val="21"/>
                </w:rPr>
                <w:t>4</w:t>
              </w:r>
              <w:r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1</w:t>
              </w:r>
              <w:r>
                <w:rPr>
                  <w:rFonts w:ascii="宋体" w:hAnsi="宋体" w:hint="eastAsia"/>
                  <w:szCs w:val="21"/>
                </w:rPr>
                <w:t>日</w:t>
              </w:r>
            </w:smartTag>
            <w:r>
              <w:rPr>
                <w:rFonts w:ascii="宋体" w:hAnsi="宋体" w:hint="eastAsia"/>
                <w:szCs w:val="21"/>
              </w:rPr>
              <w:t>（星期四）</w:t>
            </w:r>
            <w:r>
              <w:rPr>
                <w:rFonts w:ascii="宋体" w:hAnsi="宋体"/>
                <w:szCs w:val="21"/>
              </w:rPr>
              <w:t xml:space="preserve">   13:00</w:t>
            </w:r>
            <w:r>
              <w:rPr>
                <w:rFonts w:ascii="宋体" w:hAnsi="宋体" w:hint="eastAsia"/>
                <w:szCs w:val="21"/>
              </w:rPr>
              <w:t>（半天）</w:t>
            </w:r>
          </w:p>
        </w:tc>
      </w:tr>
      <w:tr w:rsidR="00AD64E4" w:rsidRPr="00850B0E" w:rsidTr="000B2383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6960" w:type="dxa"/>
            <w:vAlign w:val="center"/>
          </w:tcPr>
          <w:p w:rsidR="00AD64E4" w:rsidRDefault="00AD64E4" w:rsidP="00850B0E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东华大学附属实验学校，松江区弘翔路</w:t>
            </w:r>
            <w:r>
              <w:rPr>
                <w:rFonts w:ascii="宋体" w:hAnsi="宋体"/>
                <w:szCs w:val="21"/>
              </w:rPr>
              <w:t>300</w:t>
            </w:r>
            <w:r>
              <w:rPr>
                <w:rFonts w:ascii="宋体" w:hAnsi="宋体" w:hint="eastAsia"/>
                <w:szCs w:val="21"/>
              </w:rPr>
              <w:t>号（近文涵路）</w:t>
            </w:r>
          </w:p>
        </w:tc>
      </w:tr>
      <w:tr w:rsidR="00AD64E4" w:rsidRPr="00850B0E" w:rsidTr="000B2383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960" w:type="dxa"/>
            <w:vAlign w:val="center"/>
          </w:tcPr>
          <w:p w:rsidR="00AD64E4" w:rsidRDefault="00AD64E4" w:rsidP="00850B0E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落实改革理念，推进实验教学</w:t>
            </w:r>
            <w:r>
              <w:rPr>
                <w:rFonts w:ascii="宋体" w:hint="eastAsia"/>
                <w:szCs w:val="21"/>
              </w:rPr>
              <w:t>”</w:t>
            </w:r>
            <w:r>
              <w:rPr>
                <w:rFonts w:ascii="宋体" w:hAnsi="宋体"/>
                <w:szCs w:val="21"/>
              </w:rPr>
              <w:t>——</w:t>
            </w:r>
            <w:r>
              <w:rPr>
                <w:rFonts w:ascii="宋体" w:hAnsi="宋体" w:hint="eastAsia"/>
                <w:szCs w:val="21"/>
              </w:rPr>
              <w:t>上海市初中化学学科实验教学展示研讨活动</w:t>
            </w:r>
          </w:p>
        </w:tc>
      </w:tr>
      <w:tr w:rsidR="00AD64E4" w:rsidRPr="00850B0E" w:rsidTr="000B2383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对象</w:t>
            </w:r>
          </w:p>
        </w:tc>
        <w:tc>
          <w:tcPr>
            <w:tcW w:w="6960" w:type="dxa"/>
            <w:vAlign w:val="center"/>
          </w:tcPr>
          <w:p w:rsidR="00AD64E4" w:rsidRDefault="00AD64E4" w:rsidP="00850B0E">
            <w:pPr>
              <w:spacing w:line="400" w:lineRule="exact"/>
              <w:rPr>
                <w:rFonts w:ascii="宋体" w:cs="宋体-方正超大字符集"/>
                <w:szCs w:val="21"/>
              </w:rPr>
            </w:pPr>
            <w:r>
              <w:rPr>
                <w:rFonts w:ascii="宋体" w:hAnsi="宋体" w:cs="宋体-方正超大字符集" w:hint="eastAsia"/>
                <w:szCs w:val="21"/>
              </w:rPr>
              <w:t>工作室部分学员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68"/>
              <w:gridCol w:w="1168"/>
            </w:tblGrid>
            <w:tr w:rsidR="00AD64E4" w:rsidTr="00EA0069"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pacing w:line="400" w:lineRule="exact"/>
                    <w:suppressOverlap/>
                    <w:jc w:val="center"/>
                    <w:rPr>
                      <w:rFonts w:ascii="宋体" w:cs="宋体-方正超大字符集"/>
                      <w:szCs w:val="21"/>
                    </w:rPr>
                  </w:pPr>
                  <w:r>
                    <w:rPr>
                      <w:rFonts w:ascii="宋体" w:hAnsi="宋体" w:cs="宋体-方正超大字符集" w:hint="eastAsia"/>
                      <w:szCs w:val="21"/>
                    </w:rPr>
                    <w:t>学校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pacing w:line="400" w:lineRule="exact"/>
                    <w:suppressOverlap/>
                    <w:jc w:val="center"/>
                    <w:rPr>
                      <w:rFonts w:ascii="宋体" w:cs="宋体-方正超大字符集"/>
                      <w:szCs w:val="21"/>
                    </w:rPr>
                  </w:pPr>
                  <w:r>
                    <w:rPr>
                      <w:rFonts w:ascii="宋体" w:hAnsi="宋体" w:cs="宋体-方正超大字符集" w:hint="eastAsia"/>
                      <w:szCs w:val="21"/>
                    </w:rPr>
                    <w:t>教师</w:t>
                  </w:r>
                </w:p>
              </w:tc>
            </w:tr>
            <w:tr w:rsidR="00AD64E4" w:rsidTr="00EA0069"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pacing w:line="400" w:lineRule="exact"/>
                    <w:suppressOverlap/>
                    <w:jc w:val="center"/>
                    <w:rPr>
                      <w:rFonts w:ascii="宋体" w:cs="宋体-方正超大字符集"/>
                      <w:szCs w:val="21"/>
                    </w:rPr>
                  </w:pPr>
                  <w:r>
                    <w:rPr>
                      <w:rFonts w:ascii="宋体" w:hAnsi="宋体" w:cs="宋体-方正超大字符集" w:hint="eastAsia"/>
                      <w:szCs w:val="21"/>
                    </w:rPr>
                    <w:t>实验中学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pacing w:line="400" w:lineRule="exact"/>
                    <w:suppressOverlap/>
                    <w:jc w:val="center"/>
                    <w:rPr>
                      <w:rFonts w:ascii="宋体" w:cs="宋体-方正超大字符集"/>
                      <w:szCs w:val="21"/>
                    </w:rPr>
                  </w:pPr>
                  <w:r>
                    <w:rPr>
                      <w:rFonts w:ascii="宋体" w:hAnsi="宋体" w:cs="宋体-方正超大字符集" w:hint="eastAsia"/>
                      <w:szCs w:val="21"/>
                    </w:rPr>
                    <w:t>尤</w:t>
                  </w:r>
                  <w:r>
                    <w:rPr>
                      <w:rFonts w:ascii="宋体" w:hAnsi="宋体" w:cs="宋体-方正超大字符集"/>
                      <w:szCs w:val="21"/>
                    </w:rPr>
                    <w:t xml:space="preserve">  </w:t>
                  </w:r>
                  <w:r>
                    <w:rPr>
                      <w:rFonts w:ascii="宋体" w:hAnsi="宋体" w:cs="宋体-方正超大字符集" w:hint="eastAsia"/>
                      <w:szCs w:val="21"/>
                    </w:rPr>
                    <w:t>佳</w:t>
                  </w:r>
                </w:p>
              </w:tc>
            </w:tr>
            <w:tr w:rsidR="00AD64E4" w:rsidTr="00EA0069"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pacing w:line="400" w:lineRule="exact"/>
                    <w:suppressOverlap/>
                    <w:jc w:val="center"/>
                    <w:rPr>
                      <w:rFonts w:ascii="宋体" w:cs="宋体-方正超大字符集"/>
                      <w:szCs w:val="21"/>
                    </w:rPr>
                  </w:pPr>
                  <w:r>
                    <w:rPr>
                      <w:rFonts w:ascii="宋体" w:hAnsi="宋体" w:cs="宋体-方正超大字符集" w:hint="eastAsia"/>
                      <w:szCs w:val="21"/>
                    </w:rPr>
                    <w:t>育秀学校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pacing w:line="400" w:lineRule="exact"/>
                    <w:suppressOverlap/>
                    <w:jc w:val="center"/>
                    <w:rPr>
                      <w:rFonts w:ascii="宋体" w:cs="宋体-方正超大字符集"/>
                      <w:szCs w:val="21"/>
                    </w:rPr>
                  </w:pPr>
                  <w:r>
                    <w:rPr>
                      <w:rFonts w:ascii="宋体" w:hAnsi="宋体" w:cs="宋体-方正超大字符集" w:hint="eastAsia"/>
                      <w:szCs w:val="21"/>
                    </w:rPr>
                    <w:t>夏</w:t>
                  </w:r>
                  <w:r>
                    <w:rPr>
                      <w:rFonts w:ascii="宋体" w:hAnsi="宋体" w:cs="宋体-方正超大字符集"/>
                      <w:szCs w:val="21"/>
                    </w:rPr>
                    <w:t xml:space="preserve">  </w:t>
                  </w:r>
                  <w:r>
                    <w:rPr>
                      <w:rFonts w:ascii="宋体" w:hAnsi="宋体" w:cs="宋体-方正超大字符集" w:hint="eastAsia"/>
                      <w:szCs w:val="21"/>
                    </w:rPr>
                    <w:t>辉</w:t>
                  </w:r>
                </w:p>
              </w:tc>
            </w:tr>
            <w:tr w:rsidR="00AD64E4" w:rsidTr="00EA0069"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pacing w:line="400" w:lineRule="exact"/>
                    <w:suppressOverlap/>
                    <w:jc w:val="center"/>
                    <w:rPr>
                      <w:rFonts w:ascii="宋体" w:cs="宋体-方正超大字符集"/>
                      <w:szCs w:val="21"/>
                    </w:rPr>
                  </w:pPr>
                  <w:r>
                    <w:rPr>
                      <w:rFonts w:ascii="宋体" w:hAnsi="宋体" w:cs="宋体-方正超大字符集" w:hint="eastAsia"/>
                      <w:szCs w:val="21"/>
                    </w:rPr>
                    <w:t>弘文学校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pacing w:line="400" w:lineRule="exact"/>
                    <w:suppressOverlap/>
                    <w:jc w:val="center"/>
                    <w:rPr>
                      <w:rFonts w:ascii="宋体" w:cs="宋体-方正超大字符集"/>
                      <w:szCs w:val="21"/>
                    </w:rPr>
                  </w:pPr>
                  <w:r>
                    <w:rPr>
                      <w:rFonts w:ascii="宋体" w:hAnsi="宋体" w:cs="宋体-方正超大字符集" w:hint="eastAsia"/>
                      <w:szCs w:val="21"/>
                    </w:rPr>
                    <w:t>卫晨菲</w:t>
                  </w:r>
                </w:p>
              </w:tc>
            </w:tr>
            <w:tr w:rsidR="00AD64E4" w:rsidTr="00EA0069"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4E4" w:rsidRPr="009D7B99" w:rsidRDefault="00AD64E4" w:rsidP="00A824F8">
                  <w:pPr>
                    <w:framePr w:hSpace="180" w:wrap="around" w:vAnchor="text" w:hAnchor="page" w:x="1947" w:y="307"/>
                    <w:spacing w:line="400" w:lineRule="exact"/>
                    <w:suppressOverlap/>
                    <w:jc w:val="center"/>
                    <w:rPr>
                      <w:rFonts w:ascii="宋体" w:cs="宋体-方正超大字符集"/>
                      <w:b/>
                      <w:szCs w:val="21"/>
                    </w:rPr>
                  </w:pPr>
                  <w:r w:rsidRPr="009D7B99">
                    <w:rPr>
                      <w:rFonts w:ascii="宋体" w:hAnsi="宋体" w:cs="宋体-方正超大字符集" w:hint="eastAsia"/>
                      <w:b/>
                      <w:szCs w:val="21"/>
                    </w:rPr>
                    <w:t>阳光学校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4E4" w:rsidRPr="009D7B99" w:rsidRDefault="00AD64E4" w:rsidP="00A824F8">
                  <w:pPr>
                    <w:framePr w:hSpace="180" w:wrap="around" w:vAnchor="text" w:hAnchor="page" w:x="1947" w:y="307"/>
                    <w:spacing w:line="400" w:lineRule="exact"/>
                    <w:suppressOverlap/>
                    <w:jc w:val="center"/>
                    <w:rPr>
                      <w:rFonts w:ascii="宋体" w:cs="宋体-方正超大字符集"/>
                      <w:b/>
                      <w:szCs w:val="21"/>
                    </w:rPr>
                  </w:pPr>
                  <w:r w:rsidRPr="009D7B99">
                    <w:rPr>
                      <w:rFonts w:ascii="宋体" w:hAnsi="宋体" w:cs="宋体-方正超大字符集" w:hint="eastAsia"/>
                      <w:b/>
                      <w:szCs w:val="21"/>
                    </w:rPr>
                    <w:t>王卫东</w:t>
                  </w:r>
                </w:p>
              </w:tc>
            </w:tr>
            <w:tr w:rsidR="00AD64E4" w:rsidTr="00EA0069"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pacing w:line="400" w:lineRule="exact"/>
                    <w:suppressOverlap/>
                    <w:jc w:val="center"/>
                    <w:rPr>
                      <w:rFonts w:ascii="宋体" w:cs="宋体-方正超大字符集"/>
                      <w:szCs w:val="21"/>
                    </w:rPr>
                  </w:pPr>
                  <w:r>
                    <w:rPr>
                      <w:rFonts w:ascii="宋体" w:hAnsi="宋体" w:cs="宋体-方正超大字符集" w:hint="eastAsia"/>
                      <w:szCs w:val="21"/>
                    </w:rPr>
                    <w:t>汇贤中学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pacing w:line="400" w:lineRule="exact"/>
                    <w:suppressOverlap/>
                    <w:jc w:val="center"/>
                    <w:rPr>
                      <w:rFonts w:ascii="宋体" w:cs="宋体-方正超大字符集"/>
                      <w:szCs w:val="21"/>
                    </w:rPr>
                  </w:pPr>
                  <w:r>
                    <w:rPr>
                      <w:rFonts w:ascii="宋体" w:hAnsi="宋体" w:cs="宋体-方正超大字符集" w:hint="eastAsia"/>
                      <w:szCs w:val="21"/>
                    </w:rPr>
                    <w:t>邵</w:t>
                  </w:r>
                  <w:r>
                    <w:rPr>
                      <w:rFonts w:ascii="宋体" w:hAnsi="宋体" w:cs="宋体-方正超大字符集"/>
                      <w:szCs w:val="21"/>
                    </w:rPr>
                    <w:t xml:space="preserve">  </w:t>
                  </w:r>
                  <w:r>
                    <w:rPr>
                      <w:rFonts w:ascii="宋体" w:hAnsi="宋体" w:cs="宋体-方正超大字符集" w:hint="eastAsia"/>
                      <w:szCs w:val="21"/>
                    </w:rPr>
                    <w:t>菲</w:t>
                  </w:r>
                </w:p>
              </w:tc>
            </w:tr>
            <w:tr w:rsidR="00AD64E4" w:rsidTr="00EA0069"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pacing w:line="400" w:lineRule="exact"/>
                    <w:suppressOverlap/>
                    <w:jc w:val="center"/>
                    <w:rPr>
                      <w:rFonts w:ascii="宋体" w:cs="宋体-方正超大字符集"/>
                      <w:szCs w:val="21"/>
                    </w:rPr>
                  </w:pPr>
                  <w:r>
                    <w:rPr>
                      <w:rFonts w:ascii="宋体" w:hAnsi="宋体" w:cs="宋体-方正超大字符集" w:hint="eastAsia"/>
                      <w:szCs w:val="21"/>
                    </w:rPr>
                    <w:t>钱桥学校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4E4" w:rsidRDefault="00AD64E4" w:rsidP="00A824F8">
                  <w:pPr>
                    <w:framePr w:hSpace="180" w:wrap="around" w:vAnchor="text" w:hAnchor="page" w:x="1947" w:y="307"/>
                    <w:spacing w:line="400" w:lineRule="exact"/>
                    <w:suppressOverlap/>
                    <w:jc w:val="center"/>
                    <w:rPr>
                      <w:rFonts w:ascii="宋体" w:cs="宋体-方正超大字符集"/>
                      <w:szCs w:val="21"/>
                    </w:rPr>
                  </w:pPr>
                  <w:r>
                    <w:rPr>
                      <w:rFonts w:ascii="宋体" w:hAnsi="宋体" w:cs="宋体-方正超大字符集" w:hint="eastAsia"/>
                      <w:szCs w:val="21"/>
                    </w:rPr>
                    <w:t>徐</w:t>
                  </w:r>
                  <w:r>
                    <w:rPr>
                      <w:rFonts w:ascii="宋体" w:hAnsi="宋体" w:cs="宋体-方正超大字符集"/>
                      <w:szCs w:val="21"/>
                    </w:rPr>
                    <w:t xml:space="preserve">  </w:t>
                  </w:r>
                  <w:r>
                    <w:rPr>
                      <w:rFonts w:ascii="宋体" w:hAnsi="宋体" w:cs="宋体-方正超大字符集" w:hint="eastAsia"/>
                      <w:szCs w:val="21"/>
                    </w:rPr>
                    <w:t>燕</w:t>
                  </w:r>
                </w:p>
              </w:tc>
            </w:tr>
          </w:tbl>
          <w:p w:rsidR="00AD64E4" w:rsidRDefault="00AD64E4" w:rsidP="00850B0E">
            <w:pPr>
              <w:spacing w:line="400" w:lineRule="exact"/>
              <w:rPr>
                <w:rFonts w:ascii="宋体" w:cs="宋体-方正超大字符集"/>
                <w:szCs w:val="21"/>
              </w:rPr>
            </w:pPr>
          </w:p>
        </w:tc>
      </w:tr>
      <w:tr w:rsidR="00AD64E4" w:rsidRPr="00850B0E" w:rsidTr="000B2383">
        <w:tc>
          <w:tcPr>
            <w:tcW w:w="733" w:type="dxa"/>
            <w:vMerge/>
          </w:tcPr>
          <w:p w:rsidR="00AD64E4" w:rsidRPr="00850B0E" w:rsidRDefault="00AD64E4" w:rsidP="00850B0E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Default="00AD64E4" w:rsidP="00850B0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960" w:type="dxa"/>
            <w:vAlign w:val="center"/>
          </w:tcPr>
          <w:p w:rsidR="00AD64E4" w:rsidRDefault="00AD64E4" w:rsidP="00850B0E">
            <w:pPr>
              <w:numPr>
                <w:ilvl w:val="0"/>
                <w:numId w:val="11"/>
              </w:numPr>
              <w:spacing w:line="400" w:lineRule="exact"/>
              <w:rPr>
                <w:rFonts w:ascii="宋体" w:cs="宋体-方正超大字符集"/>
                <w:szCs w:val="21"/>
              </w:rPr>
            </w:pPr>
            <w:r>
              <w:rPr>
                <w:rFonts w:ascii="宋体" w:hAnsi="宋体" w:cs="宋体-方正超大字符集" w:hint="eastAsia"/>
                <w:szCs w:val="21"/>
              </w:rPr>
              <w:t>会前请预先打印填写防疫“承诺书”；（另发）</w:t>
            </w:r>
          </w:p>
          <w:p w:rsidR="00AD64E4" w:rsidRDefault="00AD64E4" w:rsidP="00850B0E">
            <w:pPr>
              <w:numPr>
                <w:ilvl w:val="0"/>
                <w:numId w:val="11"/>
              </w:numPr>
              <w:spacing w:line="400" w:lineRule="exact"/>
              <w:rPr>
                <w:rFonts w:ascii="宋体" w:cs="宋体-方正超大字符集"/>
                <w:szCs w:val="21"/>
              </w:rPr>
            </w:pPr>
            <w:r>
              <w:rPr>
                <w:rFonts w:ascii="宋体" w:hAnsi="宋体" w:cs="宋体-方正超大字符集" w:hint="eastAsia"/>
                <w:szCs w:val="21"/>
              </w:rPr>
              <w:t>入校请递交“承诺书”，出示“随申码”，并接受体温测试；</w:t>
            </w:r>
          </w:p>
          <w:p w:rsidR="00AD64E4" w:rsidRDefault="00AD64E4" w:rsidP="00850B0E">
            <w:pPr>
              <w:spacing w:line="400" w:lineRule="exact"/>
              <w:rPr>
                <w:rFonts w:ascii="宋体" w:cs="宋体-方正超大字符集"/>
                <w:szCs w:val="21"/>
              </w:rPr>
            </w:pPr>
            <w:r>
              <w:rPr>
                <w:rFonts w:ascii="宋体" w:hAnsi="宋体" w:cs="宋体-方正超大字符集"/>
                <w:szCs w:val="21"/>
              </w:rPr>
              <w:t>3.</w:t>
            </w:r>
            <w:r>
              <w:rPr>
                <w:rFonts w:ascii="宋体" w:hAnsi="宋体" w:cs="宋体-方正超大字符集" w:hint="eastAsia"/>
                <w:szCs w:val="21"/>
              </w:rPr>
              <w:t>进入校园请全程佩戴口罩；</w:t>
            </w:r>
          </w:p>
        </w:tc>
      </w:tr>
      <w:tr w:rsidR="00AD64E4" w:rsidRPr="00850B0E" w:rsidTr="00EA0069">
        <w:tc>
          <w:tcPr>
            <w:tcW w:w="733" w:type="dxa"/>
            <w:vMerge w:val="restart"/>
          </w:tcPr>
          <w:p w:rsidR="00AD64E4" w:rsidRPr="00850B0E" w:rsidRDefault="00AD64E4" w:rsidP="00F7678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F76789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312" w:type="dxa"/>
            <w:vAlign w:val="center"/>
          </w:tcPr>
          <w:p w:rsidR="00AD64E4" w:rsidRPr="00850B0E" w:rsidRDefault="00AD64E4" w:rsidP="00EA006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b/>
                <w:bCs/>
                <w:szCs w:val="21"/>
              </w:rPr>
              <w:t>工作室名称</w:t>
            </w:r>
          </w:p>
        </w:tc>
        <w:tc>
          <w:tcPr>
            <w:tcW w:w="6960" w:type="dxa"/>
          </w:tcPr>
          <w:p w:rsidR="00AD64E4" w:rsidRPr="00850B0E" w:rsidRDefault="00AD64E4" w:rsidP="00EA0069"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 w:rsidRPr="007514B7">
              <w:rPr>
                <w:rFonts w:ascii="宋体" w:hAnsi="宋体" w:cs="宋体" w:hint="eastAsia"/>
                <w:color w:val="000000"/>
                <w:szCs w:val="21"/>
              </w:rPr>
              <w:t>马英名教师工作室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EA0069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EA006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6960" w:type="dxa"/>
          </w:tcPr>
          <w:p w:rsidR="00AD64E4" w:rsidRPr="00850B0E" w:rsidRDefault="00AD64E4" w:rsidP="00EA0069">
            <w:pPr>
              <w:spacing w:line="400" w:lineRule="exact"/>
              <w:rPr>
                <w:rFonts w:ascii="宋体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21"/>
              </w:smartTagPr>
              <w:r>
                <w:rPr>
                  <w:rFonts w:ascii="宋体" w:hAnsi="宋体"/>
                </w:rPr>
                <w:t>2021</w:t>
              </w:r>
              <w:r>
                <w:rPr>
                  <w:rFonts w:ascii="宋体" w:hAnsi="宋体" w:hint="eastAsia"/>
                </w:rPr>
                <w:t>年</w:t>
              </w:r>
              <w:r>
                <w:rPr>
                  <w:rFonts w:ascii="宋体" w:hAnsi="宋体"/>
                </w:rPr>
                <w:t>3</w:t>
              </w:r>
              <w:r>
                <w:rPr>
                  <w:rFonts w:ascii="宋体" w:hAnsi="宋体" w:hint="eastAsia"/>
                </w:rPr>
                <w:t>月</w:t>
              </w:r>
              <w:r>
                <w:rPr>
                  <w:rFonts w:ascii="宋体" w:hAnsi="宋体"/>
                </w:rPr>
                <w:t xml:space="preserve"> 31</w:t>
              </w:r>
            </w:smartTag>
            <w:r>
              <w:rPr>
                <w:rFonts w:ascii="宋体" w:hAnsi="宋体" w:hint="eastAsia"/>
              </w:rPr>
              <w:t>日（周三）下午</w:t>
            </w:r>
            <w:r>
              <w:rPr>
                <w:rFonts w:ascii="宋体" w:hAnsi="宋体"/>
              </w:rPr>
              <w:t>13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/>
              </w:rPr>
              <w:t>00</w:t>
            </w:r>
            <w:r>
              <w:rPr>
                <w:rFonts w:ascii="宋体" w:hAnsi="宋体" w:hint="eastAsia"/>
              </w:rPr>
              <w:t>分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EA0069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EA006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6960" w:type="dxa"/>
          </w:tcPr>
          <w:p w:rsidR="00AD64E4" w:rsidRPr="00850B0E" w:rsidRDefault="00AD64E4" w:rsidP="00EA0069"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 w:rsidRPr="009E706C">
              <w:rPr>
                <w:rFonts w:ascii="宋体" w:hAnsi="宋体" w:hint="eastAsia"/>
              </w:rPr>
              <w:t>钱桥学校北校区（青村镇钱桥社区长丰路</w:t>
            </w:r>
            <w:r w:rsidRPr="009E706C">
              <w:rPr>
                <w:rFonts w:ascii="宋体" w:hAnsi="宋体"/>
              </w:rPr>
              <w:t>106</w:t>
            </w:r>
            <w:r w:rsidRPr="009E706C">
              <w:rPr>
                <w:rFonts w:ascii="宋体" w:hAnsi="宋体" w:hint="eastAsia"/>
              </w:rPr>
              <w:t>号）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EA0069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EA006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widowControl/>
              <w:spacing w:line="400" w:lineRule="exact"/>
              <w:jc w:val="left"/>
              <w:rPr>
                <w:rFonts w:ascii="宋体"/>
              </w:rPr>
            </w:pPr>
            <w:r w:rsidRPr="00850B0E">
              <w:rPr>
                <w:rFonts w:ascii="宋体" w:hAnsi="宋体" w:hint="eastAsia"/>
              </w:rPr>
              <w:t>一、“丰富阅读体验，激发学生思维”</w:t>
            </w:r>
            <w:r w:rsidRPr="00850B0E">
              <w:rPr>
                <w:rFonts w:ascii="宋体" w:hAnsi="宋体"/>
              </w:rPr>
              <w:t>——</w:t>
            </w:r>
            <w:r w:rsidRPr="00850B0E">
              <w:rPr>
                <w:rFonts w:ascii="宋体" w:hAnsi="宋体" w:hint="eastAsia"/>
              </w:rPr>
              <w:t>小学英语课堂教学专题研讨活动</w:t>
            </w:r>
          </w:p>
          <w:p w:rsidR="00AD64E4" w:rsidRPr="00850B0E" w:rsidRDefault="00AD64E4" w:rsidP="00850B0E">
            <w:pPr>
              <w:widowControl/>
              <w:spacing w:line="400" w:lineRule="exact"/>
              <w:jc w:val="left"/>
              <w:rPr>
                <w:rFonts w:ascii="宋体"/>
              </w:rPr>
            </w:pPr>
            <w:r w:rsidRPr="00850B0E">
              <w:rPr>
                <w:rFonts w:ascii="宋体" w:hAnsi="宋体"/>
              </w:rPr>
              <w:t>1.</w:t>
            </w:r>
            <w:r w:rsidRPr="00850B0E">
              <w:rPr>
                <w:rFonts w:ascii="宋体" w:hAnsi="宋体" w:hint="eastAsia"/>
              </w:rPr>
              <w:t>单元说课：钱桥学校</w:t>
            </w:r>
            <w:r w:rsidRPr="00850B0E">
              <w:rPr>
                <w:rFonts w:ascii="宋体" w:hAnsi="宋体"/>
              </w:rPr>
              <w:t xml:space="preserve"> </w:t>
            </w:r>
            <w:r w:rsidRPr="00850B0E">
              <w:rPr>
                <w:rFonts w:ascii="宋体" w:hAnsi="宋体" w:hint="eastAsia"/>
              </w:rPr>
              <w:t>姜丽娜</w:t>
            </w:r>
          </w:p>
          <w:p w:rsidR="00AD64E4" w:rsidRPr="00850B0E" w:rsidRDefault="00AD64E4" w:rsidP="00850B0E">
            <w:pPr>
              <w:widowControl/>
              <w:spacing w:line="400" w:lineRule="exact"/>
              <w:jc w:val="left"/>
              <w:rPr>
                <w:rFonts w:ascii="宋体"/>
              </w:rPr>
            </w:pPr>
            <w:r w:rsidRPr="00850B0E">
              <w:rPr>
                <w:rFonts w:ascii="宋体" w:hAnsi="宋体"/>
              </w:rPr>
              <w:t>2.</w:t>
            </w:r>
            <w:r w:rsidRPr="00850B0E">
              <w:rPr>
                <w:rFonts w:ascii="宋体" w:hAnsi="宋体" w:hint="eastAsia"/>
              </w:rPr>
              <w:t>课堂教学：《</w:t>
            </w:r>
            <w:r w:rsidRPr="00850B0E">
              <w:rPr>
                <w:rFonts w:ascii="宋体" w:hAnsi="宋体"/>
              </w:rPr>
              <w:t>A special life in Earth Hour</w:t>
            </w:r>
            <w:r w:rsidRPr="00850B0E">
              <w:rPr>
                <w:rFonts w:ascii="宋体" w:hAnsi="宋体" w:hint="eastAsia"/>
              </w:rPr>
              <w:t>》</w:t>
            </w:r>
            <w:r w:rsidRPr="00850B0E">
              <w:rPr>
                <w:rFonts w:ascii="宋体" w:hAnsi="宋体"/>
              </w:rPr>
              <w:t>P4</w:t>
            </w:r>
            <w:r w:rsidRPr="00850B0E">
              <w:rPr>
                <w:rFonts w:ascii="宋体" w:hAnsi="宋体"/>
              </w:rPr>
              <w:tab/>
            </w:r>
            <w:r w:rsidRPr="00850B0E">
              <w:rPr>
                <w:rFonts w:ascii="宋体" w:hAnsi="宋体" w:hint="eastAsia"/>
              </w:rPr>
              <w:t>钱桥学校</w:t>
            </w:r>
            <w:r w:rsidRPr="00850B0E">
              <w:rPr>
                <w:rFonts w:ascii="宋体" w:hAnsi="宋体"/>
              </w:rPr>
              <w:t xml:space="preserve"> </w:t>
            </w:r>
            <w:r w:rsidRPr="00850B0E">
              <w:rPr>
                <w:rFonts w:ascii="宋体" w:hAnsi="宋体" w:hint="eastAsia"/>
              </w:rPr>
              <w:t>王佳燕</w:t>
            </w:r>
            <w:r w:rsidRPr="00850B0E">
              <w:rPr>
                <w:rFonts w:ascii="宋体" w:hAnsi="宋体"/>
              </w:rPr>
              <w:t xml:space="preserve"> </w:t>
            </w:r>
            <w:r w:rsidRPr="00850B0E">
              <w:rPr>
                <w:rFonts w:ascii="宋体" w:hAnsi="宋体" w:hint="eastAsia"/>
              </w:rPr>
              <w:t>四（</w:t>
            </w:r>
            <w:r w:rsidRPr="00850B0E">
              <w:rPr>
                <w:rFonts w:ascii="宋体" w:hAnsi="宋体"/>
              </w:rPr>
              <w:t>1</w:t>
            </w:r>
            <w:r w:rsidRPr="00850B0E">
              <w:rPr>
                <w:rFonts w:ascii="宋体" w:hAnsi="宋体" w:hint="eastAsia"/>
              </w:rPr>
              <w:t>）</w:t>
            </w:r>
          </w:p>
          <w:p w:rsidR="00AD64E4" w:rsidRPr="00850B0E" w:rsidRDefault="00AD64E4" w:rsidP="00850B0E">
            <w:pPr>
              <w:widowControl/>
              <w:spacing w:line="400" w:lineRule="exact"/>
              <w:jc w:val="left"/>
              <w:rPr>
                <w:rFonts w:ascii="宋体"/>
              </w:rPr>
            </w:pPr>
            <w:r w:rsidRPr="00850B0E">
              <w:rPr>
                <w:rFonts w:ascii="宋体" w:hAnsi="宋体"/>
              </w:rPr>
              <w:t>3.</w:t>
            </w:r>
            <w:r w:rsidRPr="00850B0E">
              <w:rPr>
                <w:rFonts w:ascii="宋体" w:hAnsi="宋体" w:hint="eastAsia"/>
              </w:rPr>
              <w:t>专题互动研讨</w:t>
            </w:r>
          </w:p>
          <w:p w:rsidR="00AD64E4" w:rsidRPr="00850B0E" w:rsidRDefault="00AD64E4" w:rsidP="00850B0E"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 w:rsidRPr="00850B0E">
              <w:rPr>
                <w:rFonts w:ascii="宋体" w:hAnsi="宋体" w:hint="eastAsia"/>
              </w:rPr>
              <w:t>二、工作室成果集汇编事宜研讨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EA0069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EA006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对象</w:t>
            </w:r>
          </w:p>
        </w:tc>
        <w:tc>
          <w:tcPr>
            <w:tcW w:w="6960" w:type="dxa"/>
          </w:tcPr>
          <w:p w:rsidR="00AD64E4" w:rsidRPr="00850B0E" w:rsidRDefault="00AD64E4" w:rsidP="00850B0E"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 w:rsidRPr="00850B0E">
              <w:rPr>
                <w:rFonts w:ascii="宋体" w:hAnsi="宋体" w:hint="eastAsia"/>
                <w:sz w:val="18"/>
                <w:szCs w:val="18"/>
              </w:rPr>
              <w:t>工作室学员：</w:t>
            </w:r>
          </w:p>
          <w:p w:rsidR="00AD64E4" w:rsidRPr="00850B0E" w:rsidRDefault="00AD64E4" w:rsidP="00850B0E"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 w:rsidRPr="00850B0E">
              <w:rPr>
                <w:rFonts w:ascii="宋体" w:hAnsi="宋体" w:hint="eastAsia"/>
                <w:sz w:val="18"/>
                <w:szCs w:val="18"/>
              </w:rPr>
              <w:t>诸艳玲（教院附小）</w:t>
            </w:r>
            <w:r w:rsidRPr="00850B0E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850B0E">
              <w:rPr>
                <w:rFonts w:ascii="宋体" w:hAnsi="宋体" w:hint="eastAsia"/>
                <w:sz w:val="18"/>
                <w:szCs w:val="18"/>
              </w:rPr>
              <w:t>唐</w:t>
            </w:r>
            <w:r w:rsidRPr="00850B0E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850B0E">
              <w:rPr>
                <w:rFonts w:ascii="宋体" w:hAnsi="宋体" w:hint="eastAsia"/>
                <w:sz w:val="18"/>
                <w:szCs w:val="18"/>
              </w:rPr>
              <w:t>冰（五四学校）</w:t>
            </w:r>
            <w:r w:rsidRPr="00850B0E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850B0E">
              <w:rPr>
                <w:rFonts w:ascii="宋体" w:hAnsi="宋体" w:hint="eastAsia"/>
                <w:sz w:val="18"/>
                <w:szCs w:val="18"/>
              </w:rPr>
              <w:t>沈</w:t>
            </w:r>
            <w:r w:rsidRPr="00850B0E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850B0E">
              <w:rPr>
                <w:rFonts w:ascii="宋体" w:hAnsi="宋体" w:hint="eastAsia"/>
                <w:sz w:val="18"/>
                <w:szCs w:val="18"/>
              </w:rPr>
              <w:t>韻（南桥小学）王</w:t>
            </w:r>
            <w:r w:rsidRPr="00850B0E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850B0E">
              <w:rPr>
                <w:rFonts w:ascii="宋体" w:hAnsi="宋体" w:hint="eastAsia"/>
                <w:sz w:val="18"/>
                <w:szCs w:val="18"/>
              </w:rPr>
              <w:t>丽（西渡学校）</w:t>
            </w:r>
          </w:p>
          <w:p w:rsidR="00AD64E4" w:rsidRPr="00850B0E" w:rsidRDefault="00AD64E4" w:rsidP="00850B0E"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 w:rsidRPr="00850B0E">
              <w:rPr>
                <w:rFonts w:ascii="宋体" w:hAnsi="宋体" w:hint="eastAsia"/>
                <w:sz w:val="18"/>
                <w:szCs w:val="18"/>
              </w:rPr>
              <w:t>孙晓凤（解放路小学）朱亦清（头桥小学）</w:t>
            </w:r>
            <w:r w:rsidRPr="00850B0E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850B0E">
              <w:rPr>
                <w:rFonts w:ascii="宋体" w:hAnsi="宋体" w:hint="eastAsia"/>
                <w:sz w:val="18"/>
                <w:szCs w:val="18"/>
              </w:rPr>
              <w:t>张</w:t>
            </w:r>
            <w:r w:rsidRPr="00850B0E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850B0E">
              <w:rPr>
                <w:rFonts w:ascii="宋体" w:hAnsi="宋体" w:hint="eastAsia"/>
                <w:sz w:val="18"/>
                <w:szCs w:val="18"/>
              </w:rPr>
              <w:t>俊（光明学校）王佳燕（钱桥学校）</w:t>
            </w:r>
          </w:p>
          <w:p w:rsidR="00AD64E4" w:rsidRPr="00850B0E" w:rsidRDefault="00AD64E4" w:rsidP="00850B0E"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 w:rsidRPr="00850B0E">
              <w:rPr>
                <w:rFonts w:ascii="宋体" w:hAnsi="宋体" w:hint="eastAsia"/>
                <w:sz w:val="18"/>
                <w:szCs w:val="18"/>
              </w:rPr>
              <w:t>尤慧敏（实验小学）</w:t>
            </w:r>
            <w:r w:rsidRPr="00850B0E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850B0E">
              <w:rPr>
                <w:rFonts w:ascii="宋体" w:hAnsi="宋体" w:hint="eastAsia"/>
                <w:sz w:val="18"/>
                <w:szCs w:val="18"/>
              </w:rPr>
              <w:t>浦秋萍（教育学院）</w:t>
            </w:r>
            <w:r w:rsidRPr="00850B0E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850B0E">
              <w:rPr>
                <w:rFonts w:ascii="宋体" w:hAnsi="宋体" w:hint="eastAsia"/>
                <w:sz w:val="18"/>
                <w:szCs w:val="18"/>
              </w:rPr>
              <w:t>陆黄萍（泰日学校）杨</w:t>
            </w:r>
            <w:r w:rsidRPr="00850B0E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850B0E">
              <w:rPr>
                <w:rFonts w:ascii="宋体" w:hAnsi="宋体" w:hint="eastAsia"/>
                <w:sz w:val="18"/>
                <w:szCs w:val="18"/>
              </w:rPr>
              <w:t>彦（塘外小学）</w:t>
            </w:r>
          </w:p>
          <w:p w:rsidR="00AD64E4" w:rsidRPr="00850B0E" w:rsidRDefault="00AD64E4" w:rsidP="00850B0E"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 w:rsidRPr="009D7B99">
              <w:rPr>
                <w:rFonts w:ascii="宋体" w:hAnsi="宋体" w:hint="eastAsia"/>
                <w:b/>
                <w:sz w:val="18"/>
                <w:szCs w:val="18"/>
              </w:rPr>
              <w:t>王</w:t>
            </w:r>
            <w:r w:rsidRPr="009D7B99"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 w:rsidRPr="009D7B99">
              <w:rPr>
                <w:rFonts w:ascii="宋体" w:hAnsi="宋体" w:hint="eastAsia"/>
                <w:b/>
                <w:sz w:val="18"/>
                <w:szCs w:val="18"/>
              </w:rPr>
              <w:t>芸（阳光学校）</w:t>
            </w:r>
            <w:r w:rsidRPr="00850B0E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850B0E">
              <w:rPr>
                <w:rFonts w:ascii="宋体" w:hAnsi="宋体" w:hint="eastAsia"/>
                <w:sz w:val="18"/>
                <w:szCs w:val="18"/>
              </w:rPr>
              <w:t>刘</w:t>
            </w:r>
            <w:r w:rsidRPr="00850B0E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850B0E">
              <w:rPr>
                <w:rFonts w:ascii="宋体" w:hAnsi="宋体" w:hint="eastAsia"/>
                <w:sz w:val="18"/>
                <w:szCs w:val="18"/>
              </w:rPr>
              <w:t>为（华亭学校）</w:t>
            </w:r>
            <w:r w:rsidRPr="00850B0E">
              <w:rPr>
                <w:rFonts w:ascii="宋体" w:hAnsi="宋体"/>
                <w:sz w:val="18"/>
                <w:szCs w:val="18"/>
              </w:rPr>
              <w:t xml:space="preserve">  </w:t>
            </w:r>
          </w:p>
        </w:tc>
      </w:tr>
      <w:tr w:rsidR="00AD64E4" w:rsidRPr="00850B0E" w:rsidTr="00EA0069">
        <w:tc>
          <w:tcPr>
            <w:tcW w:w="733" w:type="dxa"/>
            <w:vMerge/>
          </w:tcPr>
          <w:p w:rsidR="00AD64E4" w:rsidRPr="00850B0E" w:rsidRDefault="00AD64E4" w:rsidP="00EA0069">
            <w:pPr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D64E4" w:rsidRPr="00850B0E" w:rsidRDefault="00AD64E4" w:rsidP="00EA0069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50B0E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960" w:type="dxa"/>
          </w:tcPr>
          <w:p w:rsidR="00AD64E4" w:rsidRPr="00850B0E" w:rsidRDefault="00AD64E4" w:rsidP="00EA0069">
            <w:pPr>
              <w:spacing w:line="400" w:lineRule="exact"/>
              <w:rPr>
                <w:rFonts w:ascii="宋体"/>
                <w:sz w:val="18"/>
                <w:szCs w:val="18"/>
              </w:rPr>
            </w:pPr>
          </w:p>
        </w:tc>
      </w:tr>
    </w:tbl>
    <w:p w:rsidR="00AD64E4" w:rsidRDefault="00AD64E4" w:rsidP="00AF2473">
      <w:pPr>
        <w:jc w:val="left"/>
        <w:rPr>
          <w:rFonts w:ascii="宋体"/>
          <w:sz w:val="28"/>
          <w:szCs w:val="28"/>
        </w:rPr>
      </w:pPr>
    </w:p>
    <w:sectPr w:rsidR="00AD64E4" w:rsidSect="00CE4DF3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E4" w:rsidRDefault="00AD64E4" w:rsidP="007533FB">
      <w:r>
        <w:separator/>
      </w:r>
    </w:p>
  </w:endnote>
  <w:endnote w:type="continuationSeparator" w:id="0">
    <w:p w:rsidR="00AD64E4" w:rsidRDefault="00AD64E4" w:rsidP="0075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-方正超大字符集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E4" w:rsidRDefault="00AD64E4" w:rsidP="007533FB">
      <w:r>
        <w:separator/>
      </w:r>
    </w:p>
  </w:footnote>
  <w:footnote w:type="continuationSeparator" w:id="0">
    <w:p w:rsidR="00AD64E4" w:rsidRDefault="00AD64E4" w:rsidP="00753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56BDE2"/>
    <w:multiLevelType w:val="singleLevel"/>
    <w:tmpl w:val="9056BDE2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1">
    <w:nsid w:val="BEAA4947"/>
    <w:multiLevelType w:val="singleLevel"/>
    <w:tmpl w:val="BEAA4947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2">
    <w:nsid w:val="C91088C8"/>
    <w:multiLevelType w:val="singleLevel"/>
    <w:tmpl w:val="C91088C8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3">
    <w:nsid w:val="CC2E11FA"/>
    <w:multiLevelType w:val="singleLevel"/>
    <w:tmpl w:val="CC2E11FA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4">
    <w:nsid w:val="1EF12FE4"/>
    <w:multiLevelType w:val="singleLevel"/>
    <w:tmpl w:val="1EF12FE4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abstractNum w:abstractNumId="5">
    <w:nsid w:val="2A84FB77"/>
    <w:multiLevelType w:val="singleLevel"/>
    <w:tmpl w:val="2A84FB7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6">
    <w:nsid w:val="2B9ED3D8"/>
    <w:multiLevelType w:val="singleLevel"/>
    <w:tmpl w:val="2B9ED3D8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7">
    <w:nsid w:val="30852AA9"/>
    <w:multiLevelType w:val="hybridMultilevel"/>
    <w:tmpl w:val="2528B0C4"/>
    <w:lvl w:ilvl="0" w:tplc="7506D4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E39EC9A"/>
    <w:multiLevelType w:val="singleLevel"/>
    <w:tmpl w:val="3E39EC9A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9">
    <w:nsid w:val="45C13C67"/>
    <w:multiLevelType w:val="singleLevel"/>
    <w:tmpl w:val="45C13C6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0">
    <w:nsid w:val="4E079E92"/>
    <w:multiLevelType w:val="singleLevel"/>
    <w:tmpl w:val="4E079E92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F"/>
    <w:rsid w:val="00001DAF"/>
    <w:rsid w:val="00023089"/>
    <w:rsid w:val="000B2383"/>
    <w:rsid w:val="00136CE1"/>
    <w:rsid w:val="001B6BF9"/>
    <w:rsid w:val="00221934"/>
    <w:rsid w:val="00261095"/>
    <w:rsid w:val="002840AC"/>
    <w:rsid w:val="002857E2"/>
    <w:rsid w:val="002946DF"/>
    <w:rsid w:val="00294E00"/>
    <w:rsid w:val="002A7D83"/>
    <w:rsid w:val="002C578F"/>
    <w:rsid w:val="003D6CC1"/>
    <w:rsid w:val="00425C05"/>
    <w:rsid w:val="00477679"/>
    <w:rsid w:val="004A4EF9"/>
    <w:rsid w:val="004D2C77"/>
    <w:rsid w:val="0050726A"/>
    <w:rsid w:val="005453B9"/>
    <w:rsid w:val="005E2FF2"/>
    <w:rsid w:val="00607927"/>
    <w:rsid w:val="006F4AB7"/>
    <w:rsid w:val="0070320E"/>
    <w:rsid w:val="007514B7"/>
    <w:rsid w:val="007533FB"/>
    <w:rsid w:val="007539B5"/>
    <w:rsid w:val="0075632F"/>
    <w:rsid w:val="0078584E"/>
    <w:rsid w:val="007A2107"/>
    <w:rsid w:val="007A38BD"/>
    <w:rsid w:val="007E24D7"/>
    <w:rsid w:val="00850B0E"/>
    <w:rsid w:val="009208E6"/>
    <w:rsid w:val="009D7B99"/>
    <w:rsid w:val="009E706C"/>
    <w:rsid w:val="009F7E27"/>
    <w:rsid w:val="00A02A70"/>
    <w:rsid w:val="00A12779"/>
    <w:rsid w:val="00A514A0"/>
    <w:rsid w:val="00A824F8"/>
    <w:rsid w:val="00A85C20"/>
    <w:rsid w:val="00AD0012"/>
    <w:rsid w:val="00AD64E4"/>
    <w:rsid w:val="00AD7BD5"/>
    <w:rsid w:val="00AF0A8B"/>
    <w:rsid w:val="00AF2473"/>
    <w:rsid w:val="00B142EF"/>
    <w:rsid w:val="00B80F76"/>
    <w:rsid w:val="00BB38AC"/>
    <w:rsid w:val="00BC7569"/>
    <w:rsid w:val="00C60C23"/>
    <w:rsid w:val="00C628C4"/>
    <w:rsid w:val="00CE4DF3"/>
    <w:rsid w:val="00D75A42"/>
    <w:rsid w:val="00D97A3E"/>
    <w:rsid w:val="00DD1FA3"/>
    <w:rsid w:val="00E453A2"/>
    <w:rsid w:val="00EA0069"/>
    <w:rsid w:val="00EB5C67"/>
    <w:rsid w:val="00ED01E6"/>
    <w:rsid w:val="00F1069C"/>
    <w:rsid w:val="00F76789"/>
    <w:rsid w:val="00FA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3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33F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53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33FB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D97A3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08E6"/>
    <w:pPr>
      <w:ind w:firstLineChars="200" w:firstLine="420"/>
    </w:pPr>
  </w:style>
  <w:style w:type="paragraph" w:customStyle="1" w:styleId="A">
    <w:name w:val="正文 A"/>
    <w:uiPriority w:val="99"/>
    <w:rsid w:val="00850B0E"/>
    <w:pPr>
      <w:widowControl w:val="0"/>
      <w:jc w:val="both"/>
    </w:pPr>
    <w:rPr>
      <w:rFonts w:ascii="Arial Unicode MS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367</Words>
  <Characters>2097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胡斌</cp:lastModifiedBy>
  <cp:revision>9</cp:revision>
  <cp:lastPrinted>2021-03-10T06:55:00Z</cp:lastPrinted>
  <dcterms:created xsi:type="dcterms:W3CDTF">2021-03-24T05:21:00Z</dcterms:created>
  <dcterms:modified xsi:type="dcterms:W3CDTF">2021-03-24T07:56:00Z</dcterms:modified>
</cp:coreProperties>
</file>