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E4" w:rsidRDefault="006311E4" w:rsidP="00E13389">
      <w:pPr>
        <w:jc w:val="center"/>
        <w:rPr>
          <w:b/>
          <w:sz w:val="24"/>
        </w:rPr>
      </w:pPr>
      <w:r w:rsidRPr="00483946">
        <w:rPr>
          <w:rFonts w:hint="eastAsia"/>
          <w:b/>
          <w:sz w:val="24"/>
        </w:rPr>
        <w:t>关于区级信息化</w:t>
      </w:r>
      <w:r>
        <w:rPr>
          <w:rFonts w:hint="eastAsia"/>
          <w:b/>
          <w:sz w:val="24"/>
        </w:rPr>
        <w:t>实践项目</w:t>
      </w:r>
      <w:bookmarkStart w:id="0" w:name="_GoBack"/>
      <w:bookmarkEnd w:id="0"/>
      <w:r>
        <w:rPr>
          <w:rFonts w:hint="eastAsia"/>
          <w:b/>
          <w:sz w:val="24"/>
        </w:rPr>
        <w:t>鉴定</w:t>
      </w:r>
      <w:r w:rsidRPr="00483946">
        <w:rPr>
          <w:rFonts w:hint="eastAsia"/>
          <w:b/>
          <w:sz w:val="24"/>
        </w:rPr>
        <w:t>的通知</w:t>
      </w:r>
    </w:p>
    <w:p w:rsidR="006311E4" w:rsidRPr="00460F5D" w:rsidRDefault="006311E4" w:rsidP="00E13389">
      <w:pPr>
        <w:jc w:val="center"/>
        <w:rPr>
          <w:b/>
          <w:sz w:val="24"/>
        </w:rPr>
      </w:pPr>
    </w:p>
    <w:p w:rsidR="006311E4" w:rsidRDefault="006311E4" w:rsidP="00E13389">
      <w:r>
        <w:rPr>
          <w:rFonts w:hint="eastAsia"/>
        </w:rPr>
        <w:t>各项目学校：</w:t>
      </w:r>
    </w:p>
    <w:p w:rsidR="006311E4" w:rsidRPr="00A31C2C" w:rsidRDefault="006311E4" w:rsidP="00E13389">
      <w:pPr>
        <w:ind w:firstLineChars="200" w:firstLine="420"/>
      </w:pPr>
      <w:r>
        <w:rPr>
          <w:rFonts w:hint="eastAsia"/>
        </w:rPr>
        <w:t>区教育信息技术中心将于</w:t>
      </w:r>
      <w:r>
        <w:t>2021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月下旬开展区级信息化实践项目鉴定工作，请以下项目学校做好相关准备工作。</w:t>
      </w:r>
    </w:p>
    <w:p w:rsidR="006311E4" w:rsidRDefault="006311E4" w:rsidP="00E13389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项目鉴定报告（</w:t>
      </w:r>
      <w:r>
        <w:t>WORD</w:t>
      </w:r>
      <w:r>
        <w:rPr>
          <w:rFonts w:hint="eastAsia"/>
        </w:rPr>
        <w:t>文档）</w:t>
      </w:r>
    </w:p>
    <w:p w:rsidR="006311E4" w:rsidRDefault="006311E4" w:rsidP="00E13389">
      <w:pPr>
        <w:pStyle w:val="ListParagraph"/>
        <w:numPr>
          <w:ilvl w:val="0"/>
          <w:numId w:val="1"/>
        </w:numPr>
        <w:ind w:firstLineChars="0"/>
      </w:pPr>
      <w:r w:rsidRPr="009F4A9B">
        <w:rPr>
          <w:rFonts w:hint="eastAsia"/>
        </w:rPr>
        <w:t>奉贤区教育信息化</w:t>
      </w:r>
      <w:r>
        <w:rPr>
          <w:rFonts w:hint="eastAsia"/>
        </w:rPr>
        <w:t>实践</w:t>
      </w:r>
      <w:r w:rsidRPr="009F4A9B">
        <w:rPr>
          <w:rFonts w:hint="eastAsia"/>
        </w:rPr>
        <w:t>项目成果鉴定表</w:t>
      </w:r>
      <w:r>
        <w:rPr>
          <w:rFonts w:hint="eastAsia"/>
        </w:rPr>
        <w:t>（附后）</w:t>
      </w:r>
    </w:p>
    <w:p w:rsidR="006311E4" w:rsidRDefault="006311E4" w:rsidP="00E13389">
      <w:pPr>
        <w:pStyle w:val="ListParagraph"/>
        <w:numPr>
          <w:ilvl w:val="0"/>
          <w:numId w:val="1"/>
        </w:numPr>
        <w:ind w:firstLineChars="0"/>
      </w:pPr>
      <w:r w:rsidRPr="009F4A9B">
        <w:rPr>
          <w:rFonts w:hint="eastAsia"/>
        </w:rPr>
        <w:t>奉贤区教育信息化</w:t>
      </w:r>
      <w:r>
        <w:rPr>
          <w:rFonts w:hint="eastAsia"/>
        </w:rPr>
        <w:t>实践</w:t>
      </w:r>
      <w:r w:rsidRPr="009F4A9B">
        <w:rPr>
          <w:rFonts w:hint="eastAsia"/>
        </w:rPr>
        <w:t>项目实施主要活动一览表</w:t>
      </w:r>
      <w:r>
        <w:rPr>
          <w:rFonts w:hint="eastAsia"/>
        </w:rPr>
        <w:t>（附后）</w:t>
      </w:r>
    </w:p>
    <w:p w:rsidR="006311E4" w:rsidRDefault="006311E4" w:rsidP="00E13389">
      <w:pPr>
        <w:pStyle w:val="ListParagraph"/>
        <w:ind w:firstLineChars="202" w:firstLine="424"/>
      </w:pPr>
      <w:r>
        <w:rPr>
          <w:rFonts w:hint="eastAsia"/>
        </w:rPr>
        <w:t>以上资料请以学校命名的压缩文件上传至“</w:t>
      </w:r>
      <w:r>
        <w:t>ftp://10.152.8.99</w:t>
      </w:r>
      <w:r w:rsidRPr="00B967D0">
        <w:t>/</w:t>
      </w:r>
      <w:r>
        <w:rPr>
          <w:rFonts w:hint="eastAsia"/>
        </w:rPr>
        <w:t>教育</w:t>
      </w:r>
      <w:r w:rsidRPr="00B967D0">
        <w:rPr>
          <w:rFonts w:hint="eastAsia"/>
        </w:rPr>
        <w:t>学院</w:t>
      </w:r>
      <w:r w:rsidRPr="00B967D0">
        <w:t>/</w:t>
      </w:r>
      <w:r w:rsidRPr="00B967D0">
        <w:rPr>
          <w:rFonts w:hint="eastAsia"/>
        </w:rPr>
        <w:t>信息中心</w:t>
      </w:r>
      <w:r w:rsidRPr="00B967D0">
        <w:t>/</w:t>
      </w:r>
      <w:r w:rsidRPr="00B967D0">
        <w:rPr>
          <w:rFonts w:hint="eastAsia"/>
        </w:rPr>
        <w:t>信息化项目成果鉴定申请</w:t>
      </w:r>
      <w:r w:rsidRPr="00B967D0">
        <w:t>/</w:t>
      </w:r>
      <w:r>
        <w:rPr>
          <w:rFonts w:hint="eastAsia"/>
        </w:rPr>
        <w:t>”文件夹中，截止时间：</w:t>
      </w:r>
      <w:r>
        <w:t>2021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 xml:space="preserve">12 </w:t>
      </w:r>
      <w:r>
        <w:rPr>
          <w:rFonts w:hint="eastAsia"/>
        </w:rPr>
        <w:t>日。具体鉴定时间另行通知。</w:t>
      </w:r>
    </w:p>
    <w:p w:rsidR="006311E4" w:rsidRDefault="006311E4" w:rsidP="00E13389">
      <w:pPr>
        <w:pStyle w:val="ListParagraph"/>
        <w:ind w:firstLineChars="202" w:firstLine="424"/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1553"/>
        <w:gridCol w:w="857"/>
        <w:gridCol w:w="4388"/>
        <w:gridCol w:w="1566"/>
      </w:tblGrid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275B6A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b/>
                <w:sz w:val="20"/>
                <w:szCs w:val="20"/>
              </w:rPr>
            </w:pPr>
            <w:r w:rsidRPr="00275B6A">
              <w:rPr>
                <w:rFonts w:ascii="宋体" w:hAnsi="宋体" w:hint="eastAsia"/>
                <w:b/>
                <w:sz w:val="20"/>
                <w:szCs w:val="20"/>
              </w:rPr>
              <w:t>项目</w:t>
            </w:r>
          </w:p>
          <w:p w:rsidR="006311E4" w:rsidRPr="00275B6A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b/>
                <w:sz w:val="20"/>
                <w:szCs w:val="20"/>
              </w:rPr>
            </w:pPr>
            <w:r w:rsidRPr="00275B6A">
              <w:rPr>
                <w:rFonts w:ascii="宋体" w:hAnsi="宋体" w:hint="eastAsia"/>
                <w:b/>
                <w:sz w:val="20"/>
                <w:szCs w:val="20"/>
              </w:rPr>
              <w:t>编号</w:t>
            </w:r>
          </w:p>
        </w:tc>
        <w:tc>
          <w:tcPr>
            <w:tcW w:w="1553" w:type="dxa"/>
            <w:vAlign w:val="center"/>
          </w:tcPr>
          <w:p w:rsidR="006311E4" w:rsidRPr="00275B6A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b/>
                <w:sz w:val="20"/>
                <w:szCs w:val="20"/>
              </w:rPr>
            </w:pPr>
            <w:r w:rsidRPr="00275B6A">
              <w:rPr>
                <w:rFonts w:ascii="宋体" w:hAnsi="宋体" w:hint="eastAsia"/>
                <w:b/>
                <w:sz w:val="20"/>
                <w:szCs w:val="20"/>
              </w:rPr>
              <w:t>单位</w:t>
            </w:r>
          </w:p>
        </w:tc>
        <w:tc>
          <w:tcPr>
            <w:tcW w:w="857" w:type="dxa"/>
            <w:vAlign w:val="center"/>
          </w:tcPr>
          <w:p w:rsidR="006311E4" w:rsidRPr="00275B6A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b/>
                <w:sz w:val="20"/>
                <w:szCs w:val="20"/>
              </w:rPr>
            </w:pPr>
            <w:r w:rsidRPr="00275B6A">
              <w:rPr>
                <w:rFonts w:ascii="宋体" w:hAnsi="宋体" w:hint="eastAsia"/>
                <w:b/>
                <w:sz w:val="20"/>
                <w:szCs w:val="20"/>
              </w:rPr>
              <w:t>负责人</w:t>
            </w:r>
          </w:p>
        </w:tc>
        <w:tc>
          <w:tcPr>
            <w:tcW w:w="4388" w:type="dxa"/>
            <w:vAlign w:val="center"/>
          </w:tcPr>
          <w:p w:rsidR="006311E4" w:rsidRPr="00275B6A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b/>
                <w:sz w:val="20"/>
                <w:szCs w:val="20"/>
              </w:rPr>
            </w:pPr>
            <w:r w:rsidRPr="00275B6A">
              <w:rPr>
                <w:rFonts w:ascii="宋体" w:hAnsi="宋体" w:hint="eastAsia"/>
                <w:b/>
                <w:sz w:val="20"/>
                <w:szCs w:val="20"/>
              </w:rPr>
              <w:t>项目名称</w:t>
            </w:r>
          </w:p>
        </w:tc>
        <w:tc>
          <w:tcPr>
            <w:tcW w:w="1566" w:type="dxa"/>
            <w:vAlign w:val="center"/>
          </w:tcPr>
          <w:p w:rsidR="006311E4" w:rsidRPr="00275B6A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31849B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项目类型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303C12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b/>
                <w:color w:val="0D0D0D"/>
                <w:sz w:val="20"/>
                <w:szCs w:val="20"/>
              </w:rPr>
            </w:pPr>
            <w:r w:rsidRPr="00303C12">
              <w:rPr>
                <w:rFonts w:ascii="宋体" w:hAnsi="宋体"/>
                <w:b/>
                <w:color w:val="0D0D0D"/>
                <w:kern w:val="0"/>
                <w:sz w:val="20"/>
                <w:szCs w:val="20"/>
              </w:rPr>
              <w:t>2016001</w:t>
            </w:r>
          </w:p>
        </w:tc>
        <w:tc>
          <w:tcPr>
            <w:tcW w:w="1553" w:type="dxa"/>
            <w:vAlign w:val="center"/>
          </w:tcPr>
          <w:p w:rsidR="006311E4" w:rsidRPr="00303C12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b/>
                <w:color w:val="0D0D0D"/>
                <w:sz w:val="20"/>
                <w:szCs w:val="20"/>
              </w:rPr>
            </w:pPr>
            <w:r w:rsidRPr="00303C12">
              <w:rPr>
                <w:rFonts w:ascii="宋体" w:hAnsi="宋体" w:hint="eastAsia"/>
                <w:b/>
                <w:color w:val="0D0D0D"/>
                <w:sz w:val="20"/>
                <w:szCs w:val="20"/>
              </w:rPr>
              <w:t>阳光外国语学校</w:t>
            </w:r>
          </w:p>
        </w:tc>
        <w:tc>
          <w:tcPr>
            <w:tcW w:w="857" w:type="dxa"/>
            <w:vAlign w:val="center"/>
          </w:tcPr>
          <w:p w:rsidR="006311E4" w:rsidRPr="00303C12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b/>
                <w:color w:val="0D0D0D"/>
                <w:sz w:val="20"/>
                <w:szCs w:val="20"/>
              </w:rPr>
            </w:pPr>
            <w:r w:rsidRPr="00303C12">
              <w:rPr>
                <w:rFonts w:ascii="宋体" w:hAnsi="宋体" w:hint="eastAsia"/>
                <w:b/>
                <w:color w:val="0D0D0D"/>
                <w:sz w:val="20"/>
                <w:szCs w:val="20"/>
              </w:rPr>
              <w:t>吴耀辉</w:t>
            </w:r>
          </w:p>
        </w:tc>
        <w:tc>
          <w:tcPr>
            <w:tcW w:w="4388" w:type="dxa"/>
            <w:vAlign w:val="bottom"/>
          </w:tcPr>
          <w:p w:rsidR="006311E4" w:rsidRPr="00303C12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b/>
                <w:color w:val="0D0D0D"/>
                <w:sz w:val="20"/>
                <w:szCs w:val="20"/>
              </w:rPr>
            </w:pPr>
            <w:r w:rsidRPr="00303C12">
              <w:rPr>
                <w:rFonts w:ascii="宋体" w:hAnsi="宋体" w:hint="eastAsia"/>
                <w:b/>
                <w:color w:val="0D0D0D"/>
                <w:sz w:val="20"/>
                <w:szCs w:val="20"/>
              </w:rPr>
              <w:t>中学数学基于“极课大数据”学习分析系统的应用与研究</w:t>
            </w:r>
          </w:p>
        </w:tc>
        <w:tc>
          <w:tcPr>
            <w:tcW w:w="1566" w:type="dxa"/>
            <w:vAlign w:val="center"/>
          </w:tcPr>
          <w:p w:rsidR="006311E4" w:rsidRPr="00303C12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b/>
                <w:color w:val="0D0D0D"/>
                <w:sz w:val="20"/>
                <w:szCs w:val="20"/>
              </w:rPr>
            </w:pPr>
            <w:r w:rsidRPr="00303C12">
              <w:rPr>
                <w:rFonts w:ascii="宋体" w:hAnsi="宋体" w:hint="eastAsia"/>
                <w:b/>
                <w:color w:val="0D0D0D"/>
                <w:sz w:val="20"/>
                <w:szCs w:val="20"/>
              </w:rPr>
              <w:t>重点项目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2016005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育贤小学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季锦华</w:t>
            </w:r>
          </w:p>
        </w:tc>
        <w:tc>
          <w:tcPr>
            <w:tcW w:w="4388" w:type="dxa"/>
            <w:vAlign w:val="bottom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小学生发展性评价平台建设与应用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重点项目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2016006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树园幼儿园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彭春红</w:t>
            </w:r>
          </w:p>
        </w:tc>
        <w:tc>
          <w:tcPr>
            <w:tcW w:w="4388" w:type="dxa"/>
            <w:vAlign w:val="bottom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微视频在幼儿生活教育中的实践与应用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重点项目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2017001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胡桥学校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翁文华</w:t>
            </w:r>
          </w:p>
        </w:tc>
        <w:tc>
          <w:tcPr>
            <w:tcW w:w="4388" w:type="dxa"/>
            <w:vAlign w:val="bottom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信息技术支持下学生课堂专注力提升的研究与实践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重点项目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2017003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新寺学校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秦丽斌</w:t>
            </w:r>
          </w:p>
        </w:tc>
        <w:tc>
          <w:tcPr>
            <w:tcW w:w="4388" w:type="dxa"/>
            <w:vAlign w:val="bottom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利用“朗读与测评”平台提高乡镇学校小学英语口语表达能力的实践研究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重点项目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2017004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cs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金海幼儿园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张冬梅</w:t>
            </w:r>
          </w:p>
        </w:tc>
        <w:tc>
          <w:tcPr>
            <w:tcW w:w="4388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新媒体环境下的家园“管理”实践研究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523802">
            <w:pPr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重点项目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2017016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肖塘幼儿园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宋利红</w:t>
            </w:r>
          </w:p>
        </w:tc>
        <w:tc>
          <w:tcPr>
            <w:tcW w:w="4388" w:type="dxa"/>
            <w:vAlign w:val="bottom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点读笔在幼儿园个别化学习活动中有效运用的实践研究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一般项目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2018001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思言小学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朱权华</w:t>
            </w:r>
          </w:p>
        </w:tc>
        <w:tc>
          <w:tcPr>
            <w:tcW w:w="4388" w:type="dxa"/>
            <w:vAlign w:val="bottom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基于移动终端的智慧云课堂建设与应用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重点项目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2018003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奉贤中学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林春辉</w:t>
            </w:r>
          </w:p>
        </w:tc>
        <w:tc>
          <w:tcPr>
            <w:tcW w:w="4388" w:type="dxa"/>
            <w:vAlign w:val="bottom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奉贤中学数据中心的建设与应用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重点项目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2018009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奉城第一小学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乔流英</w:t>
            </w:r>
          </w:p>
        </w:tc>
        <w:tc>
          <w:tcPr>
            <w:tcW w:w="4388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基于新型互动黑板的智慧课堂建构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一般项目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2018011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青村幼儿园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杜骏美</w:t>
            </w:r>
          </w:p>
        </w:tc>
        <w:tc>
          <w:tcPr>
            <w:tcW w:w="4388" w:type="dxa"/>
            <w:vAlign w:val="bottom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幼儿民俗教育活动课程信息化资源库建设和应用的实践研究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一般项目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2018012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惠敏学校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谢建荣</w:t>
            </w:r>
          </w:p>
        </w:tc>
        <w:tc>
          <w:tcPr>
            <w:tcW w:w="4388" w:type="dxa"/>
            <w:vAlign w:val="bottom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辅读学校特色康复网络课程资源的开发及应用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一般项目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2018015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教育学院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吴慧强</w:t>
            </w:r>
          </w:p>
        </w:tc>
        <w:tc>
          <w:tcPr>
            <w:tcW w:w="4388" w:type="dxa"/>
            <w:vAlign w:val="bottom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基于智慧云平台的录播系统应用的实践与应用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一般项目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2019001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江山小学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杨品莲</w:t>
            </w:r>
          </w:p>
        </w:tc>
        <w:tc>
          <w:tcPr>
            <w:tcW w:w="4388" w:type="dxa"/>
            <w:vAlign w:val="bottom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sz w:val="20"/>
                <w:szCs w:val="20"/>
              </w:rPr>
              <w:t xml:space="preserve"> </w:t>
            </w: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基于《砖桥》综合特色课程的数字化课程建设与应用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重点项目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2019002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南桥小学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金</w:t>
            </w:r>
            <w:r w:rsidRPr="00E13389">
              <w:rPr>
                <w:rFonts w:ascii="宋体" w:hAnsi="宋体"/>
                <w:color w:val="0D0D0D"/>
                <w:sz w:val="20"/>
                <w:szCs w:val="20"/>
              </w:rPr>
              <w:t xml:space="preserve">  </w:t>
            </w: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琳</w:t>
            </w:r>
          </w:p>
        </w:tc>
        <w:tc>
          <w:tcPr>
            <w:tcW w:w="4388" w:type="dxa"/>
            <w:vAlign w:val="bottom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基于大数据的学生综合素质评价平台的建设与应用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重点项目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2019003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教育学院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高海燕</w:t>
            </w:r>
          </w:p>
        </w:tc>
        <w:tc>
          <w:tcPr>
            <w:tcW w:w="4388" w:type="dxa"/>
            <w:vAlign w:val="bottom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区智慧课堂提升小学教学质效的实践研究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重点项目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2019004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教育学院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钱筱雪</w:t>
            </w:r>
          </w:p>
        </w:tc>
        <w:tc>
          <w:tcPr>
            <w:tcW w:w="4388" w:type="dxa"/>
            <w:vAlign w:val="bottom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奉贤区智慧教育云课堂平台的建设与应用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重点项目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2019006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金铃子幼儿园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黄</w:t>
            </w:r>
            <w:r w:rsidRPr="00E13389">
              <w:rPr>
                <w:rFonts w:ascii="宋体" w:hAnsi="宋体"/>
                <w:color w:val="0D0D0D"/>
                <w:sz w:val="20"/>
                <w:szCs w:val="20"/>
              </w:rPr>
              <w:t xml:space="preserve">  </w:t>
            </w: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萍</w:t>
            </w:r>
          </w:p>
        </w:tc>
        <w:tc>
          <w:tcPr>
            <w:tcW w:w="4388" w:type="dxa"/>
            <w:vAlign w:val="bottom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希沃白板助力幼儿创意美术活动的实践研究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一般项目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2019007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洪庙小学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何春秀</w:t>
            </w:r>
          </w:p>
        </w:tc>
        <w:tc>
          <w:tcPr>
            <w:tcW w:w="4388" w:type="dxa"/>
            <w:vAlign w:val="bottom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基于网络的小蜜蜂综合实践课程的建设与应用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一般项目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2019008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青溪中学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薛晨红</w:t>
            </w:r>
          </w:p>
        </w:tc>
        <w:tc>
          <w:tcPr>
            <w:tcW w:w="4388" w:type="dxa"/>
            <w:vAlign w:val="bottom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sz w:val="20"/>
                <w:szCs w:val="20"/>
              </w:rPr>
              <w:t xml:space="preserve"> </w:t>
            </w: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“五有学子”学分平台建设与应用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一般项目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2019011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邬桥幼儿园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阮慧苓</w:t>
            </w:r>
          </w:p>
        </w:tc>
        <w:tc>
          <w:tcPr>
            <w:tcW w:w="4388" w:type="dxa"/>
            <w:vAlign w:val="bottom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幼儿园电子课程资源库建设的实践研究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一般项目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2019013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聚贤幼儿园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何建华</w:t>
            </w:r>
          </w:p>
        </w:tc>
        <w:tc>
          <w:tcPr>
            <w:tcW w:w="4388" w:type="dxa"/>
            <w:vAlign w:val="bottom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sz w:val="20"/>
                <w:szCs w:val="20"/>
              </w:rPr>
              <w:t>3D</w:t>
            </w: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技术在大班科学活动中运用的实践研究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一般项目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2019014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奉浦学校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李永卫</w:t>
            </w:r>
          </w:p>
        </w:tc>
        <w:tc>
          <w:tcPr>
            <w:tcW w:w="4388" w:type="dxa"/>
            <w:vAlign w:val="bottom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基于</w:t>
            </w:r>
            <w:r w:rsidRPr="00E13389">
              <w:rPr>
                <w:rFonts w:ascii="宋体" w:hAnsi="宋体"/>
                <w:color w:val="0D0D0D"/>
                <w:sz w:val="20"/>
                <w:szCs w:val="20"/>
              </w:rPr>
              <w:t>APP</w:t>
            </w: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的</w:t>
            </w:r>
            <w:r w:rsidRPr="00E13389">
              <w:rPr>
                <w:rFonts w:ascii="宋体" w:hAnsi="宋体"/>
                <w:color w:val="0D0D0D"/>
                <w:sz w:val="20"/>
                <w:szCs w:val="20"/>
              </w:rPr>
              <w:t>STEAM</w:t>
            </w: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水墨定格动画课程建设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一般项目</w:t>
            </w:r>
          </w:p>
        </w:tc>
      </w:tr>
      <w:tr w:rsidR="006311E4" w:rsidRPr="00275B6A" w:rsidTr="00E13389">
        <w:trPr>
          <w:jc w:val="center"/>
        </w:trPr>
        <w:tc>
          <w:tcPr>
            <w:tcW w:w="922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color w:val="0D0D0D"/>
                <w:kern w:val="0"/>
                <w:sz w:val="20"/>
                <w:szCs w:val="20"/>
              </w:rPr>
            </w:pPr>
            <w:r w:rsidRPr="00E13389">
              <w:rPr>
                <w:rFonts w:ascii="宋体" w:hAnsi="宋体"/>
                <w:color w:val="0D0D0D"/>
                <w:kern w:val="0"/>
                <w:sz w:val="20"/>
                <w:szCs w:val="20"/>
              </w:rPr>
              <w:t>2020014</w:t>
            </w:r>
          </w:p>
        </w:tc>
        <w:tc>
          <w:tcPr>
            <w:tcW w:w="1553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小森林幼儿园</w:t>
            </w:r>
          </w:p>
        </w:tc>
        <w:tc>
          <w:tcPr>
            <w:tcW w:w="857" w:type="dxa"/>
            <w:vAlign w:val="center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沈彧文</w:t>
            </w:r>
          </w:p>
        </w:tc>
        <w:tc>
          <w:tcPr>
            <w:tcW w:w="4388" w:type="dxa"/>
            <w:vAlign w:val="bottom"/>
          </w:tcPr>
          <w:p w:rsidR="006311E4" w:rsidRPr="00E13389" w:rsidRDefault="006311E4" w:rsidP="00303C12">
            <w:pPr>
              <w:snapToGrid w:val="0"/>
              <w:spacing w:beforeLines="20" w:line="288" w:lineRule="auto"/>
              <w:jc w:val="left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《视频技术支持下的学生学习行为研究》</w:t>
            </w:r>
          </w:p>
        </w:tc>
        <w:tc>
          <w:tcPr>
            <w:tcW w:w="1566" w:type="dxa"/>
            <w:vAlign w:val="center"/>
          </w:tcPr>
          <w:p w:rsidR="006311E4" w:rsidRPr="00E13389" w:rsidRDefault="006311E4" w:rsidP="00303C12">
            <w:pPr>
              <w:adjustRightInd w:val="0"/>
              <w:snapToGrid w:val="0"/>
              <w:spacing w:beforeLines="20" w:afterLines="20"/>
              <w:jc w:val="center"/>
              <w:rPr>
                <w:rFonts w:ascii="宋体"/>
                <w:color w:val="0D0D0D"/>
                <w:sz w:val="20"/>
                <w:szCs w:val="20"/>
              </w:rPr>
            </w:pPr>
            <w:r w:rsidRPr="00E13389">
              <w:rPr>
                <w:rFonts w:ascii="宋体" w:hAnsi="宋体" w:hint="eastAsia"/>
                <w:color w:val="0D0D0D"/>
                <w:sz w:val="20"/>
                <w:szCs w:val="20"/>
              </w:rPr>
              <w:t>一般项目</w:t>
            </w:r>
          </w:p>
        </w:tc>
      </w:tr>
    </w:tbl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/>
    <w:p w:rsidR="006311E4" w:rsidRDefault="006311E4" w:rsidP="00E13389"/>
    <w:p w:rsidR="006311E4" w:rsidRDefault="006311E4" w:rsidP="00E13389">
      <w:pPr>
        <w:spacing w:line="340" w:lineRule="exact"/>
        <w:rPr>
          <w:sz w:val="24"/>
        </w:rPr>
      </w:pPr>
    </w:p>
    <w:p w:rsidR="006311E4" w:rsidRDefault="006311E4" w:rsidP="00E13389">
      <w:pPr>
        <w:jc w:val="center"/>
        <w:rPr>
          <w:sz w:val="24"/>
          <w:u w:val="single"/>
        </w:rPr>
      </w:pPr>
      <w:r>
        <w:rPr>
          <w:sz w:val="24"/>
        </w:rPr>
        <w:t xml:space="preserve">                                     </w:t>
      </w:r>
      <w:r>
        <w:rPr>
          <w:rFonts w:hint="eastAsia"/>
          <w:sz w:val="24"/>
        </w:rPr>
        <w:t>项目编号</w:t>
      </w:r>
      <w:r>
        <w:rPr>
          <w:sz w:val="24"/>
          <w:u w:val="single"/>
        </w:rPr>
        <w:t xml:space="preserve">              </w:t>
      </w:r>
    </w:p>
    <w:p w:rsidR="006311E4" w:rsidRDefault="006311E4" w:rsidP="00E13389">
      <w:pPr>
        <w:rPr>
          <w:u w:val="single"/>
        </w:rPr>
      </w:pPr>
    </w:p>
    <w:p w:rsidR="006311E4" w:rsidRDefault="006311E4" w:rsidP="00E13389">
      <w:pPr>
        <w:rPr>
          <w:u w:val="single"/>
        </w:rPr>
      </w:pPr>
    </w:p>
    <w:p w:rsidR="006311E4" w:rsidRDefault="006311E4" w:rsidP="00E13389">
      <w:pPr>
        <w:rPr>
          <w:u w:val="single"/>
        </w:rPr>
      </w:pPr>
    </w:p>
    <w:p w:rsidR="006311E4" w:rsidRDefault="006311E4" w:rsidP="00E13389">
      <w:pPr>
        <w:rPr>
          <w:u w:val="single"/>
        </w:rPr>
      </w:pPr>
    </w:p>
    <w:p w:rsidR="006311E4" w:rsidRDefault="006311E4" w:rsidP="00E13389">
      <w:pPr>
        <w:rPr>
          <w:u w:val="single"/>
        </w:rPr>
      </w:pPr>
    </w:p>
    <w:p w:rsidR="006311E4" w:rsidRPr="005016FC" w:rsidRDefault="006311E4" w:rsidP="00E13389">
      <w:pPr>
        <w:jc w:val="center"/>
        <w:rPr>
          <w:b/>
          <w:spacing w:val="40"/>
          <w:sz w:val="52"/>
          <w:szCs w:val="52"/>
        </w:rPr>
      </w:pPr>
      <w:r w:rsidRPr="005016FC">
        <w:rPr>
          <w:rFonts w:hint="eastAsia"/>
          <w:b/>
          <w:spacing w:val="40"/>
          <w:sz w:val="52"/>
          <w:szCs w:val="52"/>
        </w:rPr>
        <w:t>奉贤区教育信息化</w:t>
      </w:r>
      <w:r>
        <w:rPr>
          <w:rFonts w:hint="eastAsia"/>
          <w:b/>
          <w:spacing w:val="40"/>
          <w:sz w:val="52"/>
          <w:szCs w:val="52"/>
        </w:rPr>
        <w:t>实践</w:t>
      </w:r>
      <w:r w:rsidRPr="005016FC">
        <w:rPr>
          <w:rFonts w:hint="eastAsia"/>
          <w:b/>
          <w:spacing w:val="40"/>
          <w:sz w:val="52"/>
          <w:szCs w:val="52"/>
        </w:rPr>
        <w:t>项目</w:t>
      </w:r>
    </w:p>
    <w:p w:rsidR="006311E4" w:rsidRPr="00766C33" w:rsidRDefault="006311E4" w:rsidP="00E13389">
      <w:pPr>
        <w:rPr>
          <w:rFonts w:eastAsia="楷体_GB2312"/>
          <w:b/>
          <w:sz w:val="32"/>
        </w:rPr>
      </w:pPr>
    </w:p>
    <w:p w:rsidR="006311E4" w:rsidRDefault="006311E4" w:rsidP="00E13389"/>
    <w:p w:rsidR="006311E4" w:rsidRPr="005016FC" w:rsidRDefault="006311E4" w:rsidP="00E13389">
      <w:pPr>
        <w:jc w:val="center"/>
        <w:rPr>
          <w:b/>
          <w:spacing w:val="40"/>
          <w:sz w:val="52"/>
          <w:szCs w:val="52"/>
        </w:rPr>
      </w:pPr>
      <w:r>
        <w:rPr>
          <w:rFonts w:hint="eastAsia"/>
          <w:b/>
          <w:spacing w:val="40"/>
          <w:sz w:val="52"/>
          <w:szCs w:val="52"/>
        </w:rPr>
        <w:t>成果鉴定申请</w:t>
      </w:r>
      <w:r w:rsidRPr="005016FC">
        <w:rPr>
          <w:rFonts w:hint="eastAsia"/>
          <w:b/>
          <w:spacing w:val="40"/>
          <w:sz w:val="52"/>
          <w:szCs w:val="52"/>
        </w:rPr>
        <w:t>表</w:t>
      </w:r>
    </w:p>
    <w:p w:rsidR="006311E4" w:rsidRDefault="006311E4" w:rsidP="00E13389">
      <w:pPr>
        <w:rPr>
          <w:rFonts w:eastAsia="楷体_GB2312"/>
          <w:sz w:val="32"/>
        </w:rPr>
      </w:pPr>
    </w:p>
    <w:p w:rsidR="006311E4" w:rsidRDefault="006311E4" w:rsidP="00E13389">
      <w:pPr>
        <w:rPr>
          <w:rFonts w:eastAsia="楷体_GB2312"/>
          <w:sz w:val="32"/>
        </w:rPr>
      </w:pPr>
    </w:p>
    <w:p w:rsidR="006311E4" w:rsidRDefault="006311E4" w:rsidP="00E13389"/>
    <w:p w:rsidR="006311E4" w:rsidRDefault="006311E4" w:rsidP="00E13389"/>
    <w:p w:rsidR="006311E4" w:rsidRDefault="006311E4" w:rsidP="00E13389"/>
    <w:p w:rsidR="006311E4" w:rsidRDefault="006311E4" w:rsidP="00E13389">
      <w:pPr>
        <w:ind w:firstLineChars="200" w:firstLine="562"/>
        <w:rPr>
          <w:b/>
          <w:sz w:val="28"/>
          <w:u w:val="single"/>
        </w:rPr>
      </w:pPr>
      <w:r>
        <w:rPr>
          <w:rFonts w:hint="eastAsia"/>
          <w:b/>
          <w:sz w:val="28"/>
        </w:rPr>
        <w:t>项目名称</w:t>
      </w:r>
      <w:r>
        <w:rPr>
          <w:rFonts w:hint="eastAsia"/>
          <w:b/>
          <w:sz w:val="28"/>
          <w:u w:val="single"/>
        </w:rPr>
        <w:t xml:space="preserve">　　　　　　　　　　　　　　　　　　　　　　</w:t>
      </w:r>
    </w:p>
    <w:p w:rsidR="006311E4" w:rsidRDefault="006311E4" w:rsidP="00E13389">
      <w:pPr>
        <w:ind w:firstLineChars="200" w:firstLine="562"/>
        <w:rPr>
          <w:b/>
          <w:sz w:val="28"/>
          <w:u w:val="single"/>
        </w:rPr>
      </w:pPr>
      <w:r>
        <w:rPr>
          <w:rFonts w:hint="eastAsia"/>
          <w:b/>
          <w:sz w:val="28"/>
        </w:rPr>
        <w:t>学</w:t>
      </w:r>
      <w:r>
        <w:rPr>
          <w:b/>
          <w:sz w:val="28"/>
        </w:rPr>
        <w:t xml:space="preserve">    </w:t>
      </w:r>
      <w:r>
        <w:rPr>
          <w:rFonts w:hint="eastAsia"/>
          <w:b/>
          <w:sz w:val="28"/>
        </w:rPr>
        <w:t>校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 xml:space="preserve">　　　　　　　　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</w:rPr>
        <w:t>联系电话</w:t>
      </w:r>
      <w:r>
        <w:rPr>
          <w:rFonts w:hint="eastAsia"/>
          <w:b/>
          <w:sz w:val="28"/>
          <w:u w:val="single"/>
        </w:rPr>
        <w:t xml:space="preserve">　　　　　　　　</w:t>
      </w:r>
      <w:r>
        <w:rPr>
          <w:b/>
          <w:sz w:val="28"/>
          <w:u w:val="single"/>
        </w:rPr>
        <w:t xml:space="preserve">  </w:t>
      </w:r>
    </w:p>
    <w:p w:rsidR="006311E4" w:rsidRDefault="006311E4" w:rsidP="00E13389">
      <w:pPr>
        <w:ind w:firstLineChars="200" w:firstLine="562"/>
        <w:rPr>
          <w:b/>
          <w:sz w:val="28"/>
          <w:u w:val="single"/>
        </w:rPr>
      </w:pPr>
      <w:r>
        <w:rPr>
          <w:rFonts w:hint="eastAsia"/>
          <w:b/>
          <w:sz w:val="28"/>
        </w:rPr>
        <w:t>负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责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人</w:t>
      </w:r>
      <w:r>
        <w:rPr>
          <w:rFonts w:hint="eastAsia"/>
          <w:b/>
          <w:sz w:val="28"/>
          <w:u w:val="single"/>
        </w:rPr>
        <w:t xml:space="preserve">　　　　　　　　　</w:t>
      </w:r>
      <w:r>
        <w:rPr>
          <w:rFonts w:hint="eastAsia"/>
          <w:b/>
          <w:sz w:val="28"/>
        </w:rPr>
        <w:t>联系电话</w:t>
      </w:r>
      <w:r>
        <w:rPr>
          <w:rFonts w:hint="eastAsia"/>
          <w:b/>
          <w:sz w:val="28"/>
          <w:u w:val="single"/>
        </w:rPr>
        <w:t xml:space="preserve">　　　　　　　　　</w:t>
      </w:r>
    </w:p>
    <w:p w:rsidR="006311E4" w:rsidRDefault="006311E4" w:rsidP="00E13389">
      <w:pPr>
        <w:ind w:firstLineChars="200" w:firstLine="562"/>
        <w:rPr>
          <w:b/>
          <w:sz w:val="28"/>
          <w:u w:val="single"/>
        </w:rPr>
      </w:pPr>
      <w:r>
        <w:rPr>
          <w:rFonts w:hint="eastAsia"/>
          <w:b/>
          <w:sz w:val="28"/>
        </w:rPr>
        <w:t>项目实施起讫日期</w:t>
      </w:r>
      <w:r>
        <w:rPr>
          <w:rFonts w:hint="eastAsia"/>
          <w:b/>
          <w:sz w:val="28"/>
          <w:u w:val="single"/>
        </w:rPr>
        <w:t xml:space="preserve">　　　　　　　　　　　　　　　　　　</w:t>
      </w:r>
    </w:p>
    <w:p w:rsidR="006311E4" w:rsidRPr="00C8791D" w:rsidRDefault="006311E4" w:rsidP="00E13389">
      <w:pPr>
        <w:ind w:firstLineChars="200" w:firstLine="562"/>
        <w:rPr>
          <w:b/>
          <w:sz w:val="28"/>
        </w:rPr>
      </w:pPr>
      <w:r w:rsidRPr="00C8791D">
        <w:rPr>
          <w:rFonts w:hint="eastAsia"/>
          <w:b/>
          <w:sz w:val="28"/>
        </w:rPr>
        <w:t>主要成员数</w:t>
      </w:r>
      <w:r>
        <w:rPr>
          <w:rFonts w:hint="eastAsia"/>
          <w:b/>
          <w:sz w:val="28"/>
          <w:u w:val="single"/>
        </w:rPr>
        <w:t xml:space="preserve">　　　　　　　　</w:t>
      </w:r>
      <w:r w:rsidRPr="00C8791D">
        <w:rPr>
          <w:rFonts w:hint="eastAsia"/>
          <w:b/>
          <w:sz w:val="28"/>
        </w:rPr>
        <w:t>参与人员数</w:t>
      </w:r>
      <w:r>
        <w:rPr>
          <w:rFonts w:hint="eastAsia"/>
          <w:b/>
          <w:sz w:val="28"/>
          <w:u w:val="single"/>
        </w:rPr>
        <w:t xml:space="preserve">　　　　　　　　</w:t>
      </w:r>
    </w:p>
    <w:p w:rsidR="006311E4" w:rsidRDefault="006311E4" w:rsidP="00E13389">
      <w:pPr>
        <w:ind w:firstLineChars="200" w:firstLine="562"/>
        <w:rPr>
          <w:b/>
          <w:sz w:val="28"/>
        </w:rPr>
      </w:pPr>
    </w:p>
    <w:p w:rsidR="006311E4" w:rsidRDefault="006311E4" w:rsidP="00E13389">
      <w:pPr>
        <w:ind w:firstLineChars="200" w:firstLine="562"/>
        <w:rPr>
          <w:b/>
          <w:sz w:val="28"/>
        </w:rPr>
      </w:pPr>
    </w:p>
    <w:p w:rsidR="006311E4" w:rsidRDefault="006311E4" w:rsidP="00E13389">
      <w:pPr>
        <w:adjustRightInd w:val="0"/>
        <w:snapToGrid w:val="0"/>
        <w:spacing w:line="300" w:lineRule="auto"/>
        <w:rPr>
          <w:b/>
          <w:szCs w:val="21"/>
        </w:rPr>
      </w:pPr>
    </w:p>
    <w:p w:rsidR="006311E4" w:rsidRDefault="006311E4" w:rsidP="00E13389">
      <w:pPr>
        <w:adjustRightInd w:val="0"/>
        <w:snapToGrid w:val="0"/>
        <w:spacing w:line="300" w:lineRule="auto"/>
        <w:rPr>
          <w:b/>
          <w:szCs w:val="21"/>
        </w:rPr>
      </w:pPr>
    </w:p>
    <w:p w:rsidR="006311E4" w:rsidRPr="007A7C0B" w:rsidRDefault="006311E4" w:rsidP="00E13389">
      <w:pPr>
        <w:adjustRightInd w:val="0"/>
        <w:snapToGrid w:val="0"/>
        <w:spacing w:line="300" w:lineRule="auto"/>
        <w:rPr>
          <w:b/>
          <w:szCs w:val="21"/>
        </w:rPr>
      </w:pPr>
      <w:r w:rsidRPr="007A7C0B">
        <w:rPr>
          <w:rFonts w:hint="eastAsia"/>
          <w:b/>
          <w:szCs w:val="21"/>
        </w:rPr>
        <w:t>填表须知</w:t>
      </w:r>
      <w:r>
        <w:rPr>
          <w:rFonts w:hint="eastAsia"/>
          <w:b/>
          <w:szCs w:val="21"/>
        </w:rPr>
        <w:t>：</w:t>
      </w:r>
    </w:p>
    <w:p w:rsidR="006311E4" w:rsidRPr="007A7C0B" w:rsidRDefault="006311E4" w:rsidP="00E13389">
      <w:pPr>
        <w:snapToGrid w:val="0"/>
        <w:spacing w:line="300" w:lineRule="auto"/>
        <w:rPr>
          <w:szCs w:val="21"/>
        </w:rPr>
      </w:pPr>
      <w:r>
        <w:rPr>
          <w:szCs w:val="21"/>
        </w:rPr>
        <w:t>1</w:t>
      </w:r>
      <w:r w:rsidRPr="007A7C0B">
        <w:rPr>
          <w:rFonts w:hint="eastAsia"/>
          <w:szCs w:val="21"/>
        </w:rPr>
        <w:t>、本表格为区教育信息化项目成果鉴定申请所用，由项目负责人如实填写。</w:t>
      </w:r>
    </w:p>
    <w:p w:rsidR="006311E4" w:rsidRPr="007A7C0B" w:rsidRDefault="006311E4" w:rsidP="00E13389">
      <w:pPr>
        <w:snapToGrid w:val="0"/>
        <w:spacing w:line="300" w:lineRule="auto"/>
        <w:rPr>
          <w:szCs w:val="21"/>
        </w:rPr>
      </w:pPr>
      <w:r>
        <w:rPr>
          <w:szCs w:val="21"/>
        </w:rPr>
        <w:t>2</w:t>
      </w:r>
      <w:r w:rsidRPr="007A7C0B">
        <w:rPr>
          <w:rFonts w:hint="eastAsia"/>
          <w:szCs w:val="21"/>
        </w:rPr>
        <w:t>、本申请书一式两份，填写完毕后交区教育信息技术中心。</w:t>
      </w:r>
    </w:p>
    <w:p w:rsidR="006311E4" w:rsidRPr="007A7C0B" w:rsidRDefault="006311E4" w:rsidP="00E13389">
      <w:pPr>
        <w:snapToGrid w:val="0"/>
        <w:spacing w:line="300" w:lineRule="auto"/>
        <w:rPr>
          <w:szCs w:val="21"/>
        </w:rPr>
      </w:pPr>
      <w:r>
        <w:rPr>
          <w:szCs w:val="21"/>
        </w:rPr>
        <w:t>3</w:t>
      </w:r>
      <w:r w:rsidRPr="007A7C0B">
        <w:rPr>
          <w:rFonts w:hint="eastAsia"/>
          <w:szCs w:val="21"/>
        </w:rPr>
        <w:t>、信息化项目成果鉴定活动由区教育信息技术中心统一组织。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6311E4" w:rsidTr="00523802">
        <w:trPr>
          <w:trHeight w:val="454"/>
          <w:jc w:val="center"/>
        </w:trPr>
        <w:tc>
          <w:tcPr>
            <w:tcW w:w="9019" w:type="dxa"/>
            <w:vAlign w:val="center"/>
          </w:tcPr>
          <w:p w:rsidR="006311E4" w:rsidRPr="00DD7284" w:rsidRDefault="006311E4" w:rsidP="00523802">
            <w:pPr>
              <w:rPr>
                <w:b/>
                <w:szCs w:val="21"/>
              </w:rPr>
            </w:pPr>
            <w:r>
              <w:br w:type="page"/>
            </w:r>
            <w:r w:rsidRPr="00DD7284">
              <w:rPr>
                <w:rFonts w:hint="eastAsia"/>
                <w:b/>
                <w:szCs w:val="21"/>
              </w:rPr>
              <w:t>一、项目实施的主要成果：</w:t>
            </w:r>
          </w:p>
          <w:p w:rsidR="006311E4" w:rsidRPr="00DD7284" w:rsidRDefault="006311E4" w:rsidP="00523802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6311E4" w:rsidRPr="00DD7284" w:rsidRDefault="006311E4" w:rsidP="00523802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6311E4" w:rsidRPr="00DD7284" w:rsidRDefault="006311E4" w:rsidP="00523802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6311E4" w:rsidRPr="00DD7284" w:rsidRDefault="006311E4" w:rsidP="00523802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6311E4" w:rsidRPr="00DD7284" w:rsidRDefault="006311E4" w:rsidP="00523802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6311E4" w:rsidRPr="00DD7284" w:rsidRDefault="006311E4" w:rsidP="00523802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6311E4" w:rsidRPr="00DD7284" w:rsidRDefault="006311E4" w:rsidP="00523802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6311E4" w:rsidRPr="00DD7284" w:rsidRDefault="006311E4" w:rsidP="00523802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6311E4" w:rsidRPr="00DD7284" w:rsidRDefault="006311E4" w:rsidP="00523802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6311E4" w:rsidRPr="00DD7284" w:rsidRDefault="006311E4" w:rsidP="00523802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6311E4" w:rsidRPr="00DD7284" w:rsidRDefault="006311E4" w:rsidP="00523802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6311E4" w:rsidRPr="00DD7284" w:rsidRDefault="006311E4" w:rsidP="00523802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6311E4" w:rsidRPr="00DD7284" w:rsidRDefault="006311E4" w:rsidP="00523802">
            <w:pPr>
              <w:rPr>
                <w:b/>
                <w:szCs w:val="21"/>
              </w:rPr>
            </w:pPr>
          </w:p>
        </w:tc>
      </w:tr>
      <w:tr w:rsidR="006311E4" w:rsidTr="00523802">
        <w:trPr>
          <w:trHeight w:val="454"/>
          <w:jc w:val="center"/>
        </w:trPr>
        <w:tc>
          <w:tcPr>
            <w:tcW w:w="9019" w:type="dxa"/>
            <w:vAlign w:val="center"/>
          </w:tcPr>
          <w:p w:rsidR="006311E4" w:rsidRPr="00DD7284" w:rsidRDefault="006311E4" w:rsidP="00523802">
            <w:pPr>
              <w:rPr>
                <w:b/>
                <w:szCs w:val="21"/>
              </w:rPr>
            </w:pPr>
            <w:r w:rsidRPr="00DD7284">
              <w:rPr>
                <w:rFonts w:hint="eastAsia"/>
                <w:b/>
                <w:szCs w:val="21"/>
              </w:rPr>
              <w:t>二、项目实施的主要经验：</w:t>
            </w:r>
          </w:p>
          <w:p w:rsidR="006311E4" w:rsidRPr="00DD7284" w:rsidRDefault="006311E4" w:rsidP="00523802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6311E4" w:rsidRPr="00DD7284" w:rsidRDefault="006311E4" w:rsidP="00523802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6311E4" w:rsidRPr="00DD7284" w:rsidRDefault="006311E4" w:rsidP="00523802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6311E4" w:rsidRPr="00DD7284" w:rsidRDefault="006311E4" w:rsidP="00523802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6311E4" w:rsidRPr="00DD7284" w:rsidRDefault="006311E4" w:rsidP="00523802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6311E4" w:rsidRPr="00DD7284" w:rsidRDefault="006311E4" w:rsidP="00523802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6311E4" w:rsidRPr="00DD7284" w:rsidRDefault="006311E4" w:rsidP="00523802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6311E4" w:rsidRPr="00DD7284" w:rsidRDefault="006311E4" w:rsidP="00523802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6311E4" w:rsidRPr="00DD7284" w:rsidRDefault="006311E4" w:rsidP="00523802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6311E4" w:rsidRPr="00DD7284" w:rsidRDefault="006311E4" w:rsidP="00523802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6311E4" w:rsidRPr="00DD7284" w:rsidRDefault="006311E4" w:rsidP="00523802">
            <w:pPr>
              <w:rPr>
                <w:b/>
                <w:szCs w:val="21"/>
              </w:rPr>
            </w:pPr>
          </w:p>
        </w:tc>
      </w:tr>
      <w:tr w:rsidR="006311E4" w:rsidTr="00523802">
        <w:trPr>
          <w:trHeight w:val="454"/>
          <w:jc w:val="center"/>
        </w:trPr>
        <w:tc>
          <w:tcPr>
            <w:tcW w:w="9019" w:type="dxa"/>
            <w:vAlign w:val="center"/>
          </w:tcPr>
          <w:p w:rsidR="006311E4" w:rsidRPr="00DD7284" w:rsidRDefault="006311E4" w:rsidP="00523802">
            <w:pPr>
              <w:rPr>
                <w:b/>
                <w:szCs w:val="21"/>
              </w:rPr>
            </w:pPr>
            <w:r w:rsidRPr="00DD7284">
              <w:rPr>
                <w:rFonts w:hint="eastAsia"/>
                <w:b/>
                <w:szCs w:val="21"/>
              </w:rPr>
              <w:t>三、项目成果的推广计划：</w:t>
            </w:r>
          </w:p>
          <w:p w:rsidR="006311E4" w:rsidRPr="00DD7284" w:rsidRDefault="006311E4" w:rsidP="00523802">
            <w:pPr>
              <w:rPr>
                <w:b/>
                <w:szCs w:val="21"/>
              </w:rPr>
            </w:pPr>
          </w:p>
          <w:p w:rsidR="006311E4" w:rsidRPr="00DD7284" w:rsidRDefault="006311E4" w:rsidP="00523802">
            <w:pPr>
              <w:rPr>
                <w:b/>
                <w:szCs w:val="21"/>
              </w:rPr>
            </w:pPr>
          </w:p>
          <w:p w:rsidR="006311E4" w:rsidRPr="00DD7284" w:rsidRDefault="006311E4" w:rsidP="00523802">
            <w:pPr>
              <w:rPr>
                <w:b/>
                <w:szCs w:val="21"/>
              </w:rPr>
            </w:pPr>
          </w:p>
          <w:p w:rsidR="006311E4" w:rsidRPr="00DD7284" w:rsidRDefault="006311E4" w:rsidP="00523802">
            <w:pPr>
              <w:rPr>
                <w:b/>
                <w:szCs w:val="21"/>
              </w:rPr>
            </w:pPr>
          </w:p>
          <w:p w:rsidR="006311E4" w:rsidRPr="00DD7284" w:rsidRDefault="006311E4" w:rsidP="00523802">
            <w:pPr>
              <w:rPr>
                <w:b/>
                <w:szCs w:val="21"/>
              </w:rPr>
            </w:pPr>
          </w:p>
          <w:p w:rsidR="006311E4" w:rsidRPr="00DD7284" w:rsidRDefault="006311E4" w:rsidP="00523802">
            <w:pPr>
              <w:rPr>
                <w:b/>
                <w:szCs w:val="21"/>
              </w:rPr>
            </w:pPr>
          </w:p>
          <w:p w:rsidR="006311E4" w:rsidRPr="00DD7284" w:rsidRDefault="006311E4" w:rsidP="00523802">
            <w:pPr>
              <w:rPr>
                <w:b/>
                <w:szCs w:val="21"/>
              </w:rPr>
            </w:pPr>
          </w:p>
        </w:tc>
      </w:tr>
    </w:tbl>
    <w:p w:rsidR="006311E4" w:rsidRPr="00084876" w:rsidRDefault="006311E4" w:rsidP="00303C12">
      <w:pPr>
        <w:spacing w:beforeLines="75"/>
        <w:jc w:val="right"/>
        <w:rPr>
          <w:szCs w:val="21"/>
        </w:rPr>
      </w:pPr>
      <w:r w:rsidRPr="00084876">
        <w:rPr>
          <w:rFonts w:hint="eastAsia"/>
          <w:szCs w:val="21"/>
        </w:rPr>
        <w:t>填表人</w:t>
      </w:r>
      <w:r w:rsidRPr="00084876">
        <w:rPr>
          <w:szCs w:val="21"/>
        </w:rPr>
        <w:t xml:space="preserve">____________  </w:t>
      </w:r>
      <w:r w:rsidRPr="00084876">
        <w:rPr>
          <w:rFonts w:hint="eastAsia"/>
          <w:szCs w:val="21"/>
        </w:rPr>
        <w:t>填表日期</w:t>
      </w:r>
      <w:r w:rsidRPr="00084876">
        <w:rPr>
          <w:szCs w:val="21"/>
        </w:rPr>
        <w:t>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1066"/>
        <w:gridCol w:w="1242"/>
        <w:gridCol w:w="1184"/>
        <w:gridCol w:w="676"/>
        <w:gridCol w:w="1021"/>
        <w:gridCol w:w="1021"/>
        <w:gridCol w:w="982"/>
        <w:gridCol w:w="748"/>
      </w:tblGrid>
      <w:tr w:rsidR="006311E4" w:rsidRPr="00B93ECB" w:rsidTr="00523802">
        <w:trPr>
          <w:cantSplit/>
          <w:trHeight w:val="591"/>
          <w:jc w:val="center"/>
        </w:trPr>
        <w:tc>
          <w:tcPr>
            <w:tcW w:w="598" w:type="dxa"/>
            <w:vMerge w:val="restart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阶</w:t>
            </w:r>
          </w:p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段</w:t>
            </w:r>
          </w:p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成</w:t>
            </w:r>
          </w:p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果</w:t>
            </w:r>
          </w:p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ascii="宋体" w:hAnsi="宋体" w:hint="eastAsia"/>
                <w:szCs w:val="21"/>
              </w:rPr>
              <w:t>⌒</w:t>
            </w:r>
          </w:p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一</w:t>
            </w:r>
          </w:p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ascii="宋体" w:hAnsi="宋体" w:hint="eastAsia"/>
                <w:szCs w:val="21"/>
              </w:rPr>
              <w:t>︶</w:t>
            </w:r>
          </w:p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情</w:t>
            </w:r>
          </w:p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况</w:t>
            </w:r>
          </w:p>
        </w:tc>
        <w:tc>
          <w:tcPr>
            <w:tcW w:w="1130" w:type="dxa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成果名称</w:t>
            </w:r>
          </w:p>
        </w:tc>
        <w:tc>
          <w:tcPr>
            <w:tcW w:w="4402" w:type="dxa"/>
            <w:gridSpan w:val="4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完成时间</w:t>
            </w:r>
          </w:p>
        </w:tc>
        <w:tc>
          <w:tcPr>
            <w:tcW w:w="1879" w:type="dxa"/>
            <w:gridSpan w:val="2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</w:p>
        </w:tc>
      </w:tr>
      <w:tr w:rsidR="006311E4" w:rsidRPr="00B93ECB" w:rsidTr="00523802">
        <w:trPr>
          <w:cantSplit/>
          <w:trHeight w:val="3288"/>
          <w:jc w:val="center"/>
        </w:trPr>
        <w:tc>
          <w:tcPr>
            <w:tcW w:w="598" w:type="dxa"/>
            <w:vMerge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成果内容</w:t>
            </w:r>
          </w:p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提</w:t>
            </w:r>
            <w:r w:rsidRPr="00B93ECB">
              <w:rPr>
                <w:szCs w:val="21"/>
              </w:rPr>
              <w:t xml:space="preserve">    </w:t>
            </w:r>
            <w:r w:rsidRPr="00B93ECB">
              <w:rPr>
                <w:rFonts w:hint="eastAsia"/>
                <w:szCs w:val="21"/>
              </w:rPr>
              <w:t>要</w:t>
            </w:r>
          </w:p>
        </w:tc>
        <w:tc>
          <w:tcPr>
            <w:tcW w:w="7361" w:type="dxa"/>
            <w:gridSpan w:val="7"/>
            <w:vAlign w:val="center"/>
          </w:tcPr>
          <w:p w:rsidR="006311E4" w:rsidRDefault="006311E4" w:rsidP="00523802">
            <w:pPr>
              <w:snapToGrid w:val="0"/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Pr="00B93ECB" w:rsidRDefault="006311E4" w:rsidP="00523802">
            <w:pPr>
              <w:rPr>
                <w:szCs w:val="21"/>
              </w:rPr>
            </w:pPr>
          </w:p>
        </w:tc>
      </w:tr>
      <w:tr w:rsidR="006311E4" w:rsidRPr="00B93ECB" w:rsidTr="00523802">
        <w:trPr>
          <w:cantSplit/>
          <w:trHeight w:val="611"/>
          <w:jc w:val="center"/>
        </w:trPr>
        <w:tc>
          <w:tcPr>
            <w:tcW w:w="598" w:type="dxa"/>
            <w:vMerge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成果形式</w:t>
            </w:r>
          </w:p>
        </w:tc>
        <w:tc>
          <w:tcPr>
            <w:tcW w:w="6562" w:type="dxa"/>
            <w:gridSpan w:val="6"/>
            <w:vAlign w:val="center"/>
          </w:tcPr>
          <w:p w:rsidR="006311E4" w:rsidRDefault="006311E4" w:rsidP="00303C12">
            <w:pPr>
              <w:snapToGrid w:val="0"/>
              <w:spacing w:beforeLines="15"/>
              <w:rPr>
                <w:szCs w:val="21"/>
              </w:rPr>
            </w:pPr>
            <w:r w:rsidRPr="00B93ECB">
              <w:rPr>
                <w:szCs w:val="21"/>
              </w:rPr>
              <w:t>1</w:t>
            </w:r>
            <w:r w:rsidRPr="00B93ECB">
              <w:rPr>
                <w:rFonts w:hint="eastAsia"/>
                <w:szCs w:val="21"/>
              </w:rPr>
              <w:t>、调查报告；</w:t>
            </w:r>
            <w:r w:rsidRPr="00B93ECB">
              <w:rPr>
                <w:szCs w:val="21"/>
              </w:rPr>
              <w:t>2</w:t>
            </w:r>
            <w:r w:rsidRPr="00B93ECB">
              <w:rPr>
                <w:rFonts w:hint="eastAsia"/>
                <w:szCs w:val="21"/>
              </w:rPr>
              <w:t>、经验总结；</w:t>
            </w:r>
            <w:r w:rsidRPr="00B93ECB">
              <w:rPr>
                <w:szCs w:val="21"/>
              </w:rPr>
              <w:t>3</w:t>
            </w:r>
            <w:r w:rsidRPr="00B93ECB">
              <w:rPr>
                <w:rFonts w:hint="eastAsia"/>
                <w:szCs w:val="21"/>
              </w:rPr>
              <w:t>、实施方案；</w:t>
            </w:r>
            <w:r w:rsidRPr="00B93ECB">
              <w:rPr>
                <w:szCs w:val="21"/>
              </w:rPr>
              <w:t>4</w:t>
            </w:r>
            <w:r w:rsidRPr="00B93ECB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应用平台</w:t>
            </w:r>
            <w:r w:rsidRPr="00B93ECB">
              <w:rPr>
                <w:rFonts w:hint="eastAsia"/>
                <w:szCs w:val="21"/>
              </w:rPr>
              <w:t>；</w:t>
            </w:r>
          </w:p>
          <w:p w:rsidR="006311E4" w:rsidRPr="00B93ECB" w:rsidRDefault="006311E4" w:rsidP="00303C12">
            <w:pPr>
              <w:snapToGrid w:val="0"/>
              <w:spacing w:beforeLines="25" w:line="276" w:lineRule="auto"/>
              <w:rPr>
                <w:szCs w:val="21"/>
              </w:rPr>
            </w:pPr>
            <w:r w:rsidRPr="00B93ECB">
              <w:rPr>
                <w:szCs w:val="21"/>
              </w:rPr>
              <w:t>5</w:t>
            </w:r>
            <w:r w:rsidRPr="00B93ECB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课程</w:t>
            </w:r>
            <w:r w:rsidRPr="00B93ECB">
              <w:rPr>
                <w:rFonts w:hint="eastAsia"/>
                <w:szCs w:val="21"/>
              </w:rPr>
              <w:t>教材；</w:t>
            </w:r>
            <w:r w:rsidRPr="00B93ECB">
              <w:rPr>
                <w:szCs w:val="21"/>
              </w:rPr>
              <w:t>6</w:t>
            </w:r>
            <w:r w:rsidRPr="00B93ECB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培训教程</w:t>
            </w:r>
            <w:r w:rsidRPr="00B93ECB">
              <w:rPr>
                <w:rFonts w:hint="eastAsia"/>
                <w:szCs w:val="21"/>
              </w:rPr>
              <w:t>；</w:t>
            </w:r>
            <w:r w:rsidRPr="00B93ECB">
              <w:rPr>
                <w:szCs w:val="21"/>
              </w:rPr>
              <w:t>7</w:t>
            </w:r>
            <w:r w:rsidRPr="00B93ECB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信息资源</w:t>
            </w:r>
            <w:r w:rsidRPr="00B93ECB">
              <w:rPr>
                <w:rFonts w:hint="eastAsia"/>
                <w:szCs w:val="21"/>
              </w:rPr>
              <w:t>；</w:t>
            </w:r>
            <w:r w:rsidRPr="00B93ECB">
              <w:rPr>
                <w:szCs w:val="21"/>
              </w:rPr>
              <w:t>8</w:t>
            </w:r>
            <w:r w:rsidRPr="00B93ECB">
              <w:rPr>
                <w:rFonts w:hint="eastAsia"/>
                <w:szCs w:val="21"/>
              </w:rPr>
              <w:t>、其它。</w:t>
            </w:r>
          </w:p>
        </w:tc>
        <w:tc>
          <w:tcPr>
            <w:tcW w:w="799" w:type="dxa"/>
            <w:vAlign w:val="center"/>
          </w:tcPr>
          <w:p w:rsidR="006311E4" w:rsidRPr="00B93ECB" w:rsidRDefault="006311E4" w:rsidP="00303C12">
            <w:pPr>
              <w:snapToGrid w:val="0"/>
              <w:spacing w:beforeLines="30"/>
              <w:jc w:val="center"/>
              <w:rPr>
                <w:szCs w:val="21"/>
              </w:rPr>
            </w:pPr>
          </w:p>
        </w:tc>
      </w:tr>
      <w:tr w:rsidR="006311E4" w:rsidRPr="00B93ECB" w:rsidTr="00523802">
        <w:trPr>
          <w:cantSplit/>
          <w:trHeight w:val="604"/>
          <w:jc w:val="center"/>
        </w:trPr>
        <w:tc>
          <w:tcPr>
            <w:tcW w:w="598" w:type="dxa"/>
            <w:vMerge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第一作者姓</w:t>
            </w:r>
            <w:r w:rsidRPr="00B93ECB">
              <w:rPr>
                <w:szCs w:val="21"/>
              </w:rPr>
              <w:t xml:space="preserve">    </w:t>
            </w:r>
            <w:r w:rsidRPr="00B93ECB">
              <w:rPr>
                <w:rFonts w:hint="eastAsia"/>
                <w:szCs w:val="21"/>
              </w:rPr>
              <w:t>名</w:t>
            </w:r>
          </w:p>
        </w:tc>
        <w:tc>
          <w:tcPr>
            <w:tcW w:w="1342" w:type="dxa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是否发表</w:t>
            </w:r>
            <w:r>
              <w:rPr>
                <w:rFonts w:hint="eastAsia"/>
                <w:szCs w:val="21"/>
              </w:rPr>
              <w:t>或出版</w:t>
            </w:r>
          </w:p>
        </w:tc>
        <w:tc>
          <w:tcPr>
            <w:tcW w:w="720" w:type="dxa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刊物或出版社名称</w:t>
            </w:r>
          </w:p>
        </w:tc>
        <w:tc>
          <w:tcPr>
            <w:tcW w:w="2959" w:type="dxa"/>
            <w:gridSpan w:val="3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</w:p>
        </w:tc>
      </w:tr>
      <w:tr w:rsidR="006311E4" w:rsidRPr="00B93ECB" w:rsidTr="00523802">
        <w:trPr>
          <w:cantSplit/>
          <w:trHeight w:val="612"/>
          <w:jc w:val="center"/>
        </w:trPr>
        <w:tc>
          <w:tcPr>
            <w:tcW w:w="598" w:type="dxa"/>
            <w:vMerge w:val="restart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阶</w:t>
            </w:r>
          </w:p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段</w:t>
            </w:r>
          </w:p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成</w:t>
            </w:r>
          </w:p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果</w:t>
            </w:r>
          </w:p>
          <w:p w:rsidR="006311E4" w:rsidRPr="00B93ECB" w:rsidRDefault="006311E4" w:rsidP="00523802">
            <w:pPr>
              <w:jc w:val="center"/>
              <w:rPr>
                <w:rFonts w:ascii="宋体"/>
                <w:szCs w:val="21"/>
              </w:rPr>
            </w:pPr>
            <w:r w:rsidRPr="00B93ECB">
              <w:rPr>
                <w:rFonts w:ascii="宋体" w:hAnsi="宋体" w:hint="eastAsia"/>
                <w:szCs w:val="21"/>
              </w:rPr>
              <w:t>⌒</w:t>
            </w:r>
          </w:p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二</w:t>
            </w:r>
          </w:p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ascii="宋体" w:hAnsi="宋体" w:hint="eastAsia"/>
                <w:szCs w:val="21"/>
              </w:rPr>
              <w:t>︶</w:t>
            </w:r>
          </w:p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情</w:t>
            </w:r>
          </w:p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况</w:t>
            </w:r>
          </w:p>
        </w:tc>
        <w:tc>
          <w:tcPr>
            <w:tcW w:w="1130" w:type="dxa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成果名称</w:t>
            </w:r>
          </w:p>
        </w:tc>
        <w:tc>
          <w:tcPr>
            <w:tcW w:w="4402" w:type="dxa"/>
            <w:gridSpan w:val="4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完成时间</w:t>
            </w:r>
          </w:p>
        </w:tc>
        <w:tc>
          <w:tcPr>
            <w:tcW w:w="1879" w:type="dxa"/>
            <w:gridSpan w:val="2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</w:p>
        </w:tc>
      </w:tr>
      <w:tr w:rsidR="006311E4" w:rsidRPr="00B93ECB" w:rsidTr="00523802">
        <w:trPr>
          <w:cantSplit/>
          <w:trHeight w:val="642"/>
          <w:jc w:val="center"/>
        </w:trPr>
        <w:tc>
          <w:tcPr>
            <w:tcW w:w="598" w:type="dxa"/>
            <w:vMerge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成果内容</w:t>
            </w:r>
          </w:p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提</w:t>
            </w:r>
            <w:r w:rsidRPr="00B93ECB">
              <w:rPr>
                <w:szCs w:val="21"/>
              </w:rPr>
              <w:t xml:space="preserve">   </w:t>
            </w:r>
            <w:r w:rsidRPr="00B93ECB">
              <w:rPr>
                <w:rFonts w:hint="eastAsia"/>
                <w:szCs w:val="21"/>
              </w:rPr>
              <w:t>要</w:t>
            </w:r>
          </w:p>
        </w:tc>
        <w:tc>
          <w:tcPr>
            <w:tcW w:w="7361" w:type="dxa"/>
            <w:gridSpan w:val="7"/>
            <w:vMerge w:val="restart"/>
            <w:vAlign w:val="center"/>
          </w:tcPr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Pr="00B93ECB" w:rsidRDefault="006311E4" w:rsidP="00523802">
            <w:pPr>
              <w:rPr>
                <w:szCs w:val="21"/>
              </w:rPr>
            </w:pPr>
          </w:p>
        </w:tc>
      </w:tr>
      <w:tr w:rsidR="006311E4" w:rsidRPr="00B93ECB" w:rsidTr="00523802">
        <w:trPr>
          <w:cantSplit/>
          <w:trHeight w:val="2615"/>
          <w:jc w:val="center"/>
        </w:trPr>
        <w:tc>
          <w:tcPr>
            <w:tcW w:w="598" w:type="dxa"/>
            <w:vMerge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vMerge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</w:p>
        </w:tc>
        <w:tc>
          <w:tcPr>
            <w:tcW w:w="7361" w:type="dxa"/>
            <w:gridSpan w:val="7"/>
            <w:vMerge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</w:p>
        </w:tc>
      </w:tr>
      <w:tr w:rsidR="006311E4" w:rsidRPr="00B93ECB" w:rsidTr="00523802">
        <w:trPr>
          <w:cantSplit/>
          <w:trHeight w:val="623"/>
          <w:jc w:val="center"/>
        </w:trPr>
        <w:tc>
          <w:tcPr>
            <w:tcW w:w="598" w:type="dxa"/>
            <w:vMerge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成果形式</w:t>
            </w:r>
          </w:p>
        </w:tc>
        <w:tc>
          <w:tcPr>
            <w:tcW w:w="6562" w:type="dxa"/>
            <w:gridSpan w:val="6"/>
            <w:vAlign w:val="center"/>
          </w:tcPr>
          <w:p w:rsidR="006311E4" w:rsidRDefault="006311E4" w:rsidP="00303C12">
            <w:pPr>
              <w:snapToGrid w:val="0"/>
              <w:spacing w:beforeLines="15"/>
              <w:rPr>
                <w:szCs w:val="21"/>
              </w:rPr>
            </w:pPr>
            <w:r w:rsidRPr="00B93ECB">
              <w:rPr>
                <w:szCs w:val="21"/>
              </w:rPr>
              <w:t>1</w:t>
            </w:r>
            <w:r w:rsidRPr="00B93ECB">
              <w:rPr>
                <w:rFonts w:hint="eastAsia"/>
                <w:szCs w:val="21"/>
              </w:rPr>
              <w:t>、调查报告；</w:t>
            </w:r>
            <w:r w:rsidRPr="00B93ECB">
              <w:rPr>
                <w:szCs w:val="21"/>
              </w:rPr>
              <w:t>2</w:t>
            </w:r>
            <w:r w:rsidRPr="00B93ECB">
              <w:rPr>
                <w:rFonts w:hint="eastAsia"/>
                <w:szCs w:val="21"/>
              </w:rPr>
              <w:t>、经验总结；</w:t>
            </w:r>
            <w:r w:rsidRPr="00B93ECB">
              <w:rPr>
                <w:szCs w:val="21"/>
              </w:rPr>
              <w:t>3</w:t>
            </w:r>
            <w:r w:rsidRPr="00B93ECB">
              <w:rPr>
                <w:rFonts w:hint="eastAsia"/>
                <w:szCs w:val="21"/>
              </w:rPr>
              <w:t>、实施方案；</w:t>
            </w:r>
            <w:r w:rsidRPr="00B93ECB">
              <w:rPr>
                <w:szCs w:val="21"/>
              </w:rPr>
              <w:t>4</w:t>
            </w:r>
            <w:r w:rsidRPr="00B93ECB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应用平台</w:t>
            </w:r>
            <w:r w:rsidRPr="00B93ECB">
              <w:rPr>
                <w:rFonts w:hint="eastAsia"/>
                <w:szCs w:val="21"/>
              </w:rPr>
              <w:t>；</w:t>
            </w:r>
          </w:p>
          <w:p w:rsidR="006311E4" w:rsidRDefault="006311E4" w:rsidP="00303C12">
            <w:pPr>
              <w:snapToGrid w:val="0"/>
              <w:spacing w:beforeLines="25" w:line="276" w:lineRule="auto"/>
              <w:rPr>
                <w:szCs w:val="21"/>
              </w:rPr>
            </w:pPr>
            <w:r w:rsidRPr="00B93ECB">
              <w:rPr>
                <w:szCs w:val="21"/>
              </w:rPr>
              <w:t>5</w:t>
            </w:r>
            <w:r w:rsidRPr="00B93ECB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课程</w:t>
            </w:r>
            <w:r w:rsidRPr="00B93ECB">
              <w:rPr>
                <w:rFonts w:hint="eastAsia"/>
                <w:szCs w:val="21"/>
              </w:rPr>
              <w:t>教材；</w:t>
            </w:r>
            <w:r w:rsidRPr="00B93ECB">
              <w:rPr>
                <w:szCs w:val="21"/>
              </w:rPr>
              <w:t>6</w:t>
            </w:r>
            <w:r w:rsidRPr="00B93ECB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培训教程</w:t>
            </w:r>
            <w:r w:rsidRPr="00B93ECB">
              <w:rPr>
                <w:rFonts w:hint="eastAsia"/>
                <w:szCs w:val="21"/>
              </w:rPr>
              <w:t>；</w:t>
            </w:r>
            <w:r w:rsidRPr="00B93ECB">
              <w:rPr>
                <w:szCs w:val="21"/>
              </w:rPr>
              <w:t>7</w:t>
            </w:r>
            <w:r w:rsidRPr="00B93ECB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信息资源</w:t>
            </w:r>
            <w:r w:rsidRPr="00B93ECB">
              <w:rPr>
                <w:rFonts w:hint="eastAsia"/>
                <w:szCs w:val="21"/>
              </w:rPr>
              <w:t>；</w:t>
            </w:r>
            <w:r w:rsidRPr="00B93ECB">
              <w:rPr>
                <w:szCs w:val="21"/>
              </w:rPr>
              <w:t>8</w:t>
            </w:r>
            <w:r w:rsidRPr="00B93ECB">
              <w:rPr>
                <w:rFonts w:hint="eastAsia"/>
                <w:szCs w:val="21"/>
              </w:rPr>
              <w:t>、其它。</w:t>
            </w:r>
          </w:p>
        </w:tc>
        <w:tc>
          <w:tcPr>
            <w:tcW w:w="799" w:type="dxa"/>
            <w:vAlign w:val="center"/>
          </w:tcPr>
          <w:p w:rsidR="006311E4" w:rsidRPr="00B93ECB" w:rsidRDefault="006311E4" w:rsidP="00303C12">
            <w:pPr>
              <w:snapToGrid w:val="0"/>
              <w:spacing w:beforeLines="35" w:line="300" w:lineRule="auto"/>
              <w:jc w:val="center"/>
              <w:rPr>
                <w:szCs w:val="21"/>
              </w:rPr>
            </w:pPr>
          </w:p>
        </w:tc>
      </w:tr>
      <w:tr w:rsidR="006311E4" w:rsidRPr="00B93ECB" w:rsidTr="00523802">
        <w:trPr>
          <w:cantSplit/>
          <w:trHeight w:val="625"/>
          <w:jc w:val="center"/>
        </w:trPr>
        <w:tc>
          <w:tcPr>
            <w:tcW w:w="598" w:type="dxa"/>
            <w:vMerge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第一作者姓</w:t>
            </w:r>
            <w:r w:rsidRPr="00B93ECB">
              <w:rPr>
                <w:szCs w:val="21"/>
              </w:rPr>
              <w:t xml:space="preserve">    </w:t>
            </w:r>
            <w:r w:rsidRPr="00B93ECB">
              <w:rPr>
                <w:rFonts w:hint="eastAsia"/>
                <w:szCs w:val="21"/>
              </w:rPr>
              <w:t>名</w:t>
            </w:r>
          </w:p>
        </w:tc>
        <w:tc>
          <w:tcPr>
            <w:tcW w:w="1342" w:type="dxa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是否发表</w:t>
            </w:r>
            <w:r>
              <w:rPr>
                <w:rFonts w:hint="eastAsia"/>
                <w:szCs w:val="21"/>
              </w:rPr>
              <w:t>或出版</w:t>
            </w:r>
          </w:p>
        </w:tc>
        <w:tc>
          <w:tcPr>
            <w:tcW w:w="720" w:type="dxa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刊物或出版社名称</w:t>
            </w:r>
          </w:p>
        </w:tc>
        <w:tc>
          <w:tcPr>
            <w:tcW w:w="2959" w:type="dxa"/>
            <w:gridSpan w:val="3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</w:p>
        </w:tc>
      </w:tr>
      <w:tr w:rsidR="006311E4" w:rsidRPr="00B93ECB" w:rsidTr="00523802">
        <w:trPr>
          <w:cantSplit/>
          <w:trHeight w:val="448"/>
          <w:jc w:val="center"/>
        </w:trPr>
        <w:tc>
          <w:tcPr>
            <w:tcW w:w="9089" w:type="dxa"/>
            <w:gridSpan w:val="9"/>
            <w:vAlign w:val="center"/>
          </w:tcPr>
          <w:p w:rsidR="006311E4" w:rsidRPr="00B12D47" w:rsidRDefault="006311E4" w:rsidP="00523802">
            <w:pPr>
              <w:jc w:val="center"/>
              <w:rPr>
                <w:b/>
                <w:szCs w:val="21"/>
              </w:rPr>
            </w:pPr>
            <w:r w:rsidRPr="00B12D47">
              <w:rPr>
                <w:rFonts w:hint="eastAsia"/>
                <w:b/>
                <w:szCs w:val="21"/>
              </w:rPr>
              <w:t>学校意见</w:t>
            </w:r>
          </w:p>
        </w:tc>
      </w:tr>
      <w:tr w:rsidR="006311E4" w:rsidRPr="00B93ECB" w:rsidTr="00523802">
        <w:trPr>
          <w:cantSplit/>
          <w:trHeight w:val="625"/>
          <w:jc w:val="center"/>
        </w:trPr>
        <w:tc>
          <w:tcPr>
            <w:tcW w:w="9089" w:type="dxa"/>
            <w:gridSpan w:val="9"/>
          </w:tcPr>
          <w:p w:rsidR="006311E4" w:rsidRPr="00B93ECB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Pr="00B93ECB" w:rsidRDefault="006311E4" w:rsidP="00523802">
            <w:pPr>
              <w:rPr>
                <w:szCs w:val="21"/>
              </w:rPr>
            </w:pPr>
          </w:p>
          <w:p w:rsidR="006311E4" w:rsidRPr="00B93ECB" w:rsidRDefault="006311E4" w:rsidP="00523802">
            <w:pPr>
              <w:ind w:firstLineChars="2500" w:firstLine="5250"/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负责人签字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学校</w:t>
            </w:r>
            <w:r w:rsidRPr="00B93ECB">
              <w:rPr>
                <w:rFonts w:hint="eastAsia"/>
                <w:szCs w:val="21"/>
              </w:rPr>
              <w:t>盖章</w:t>
            </w:r>
          </w:p>
          <w:p w:rsidR="006311E4" w:rsidRPr="00B93ECB" w:rsidRDefault="006311E4" w:rsidP="00523802">
            <w:pPr>
              <w:ind w:firstLineChars="3200" w:firstLine="6720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年</w:t>
            </w:r>
            <w:r w:rsidRPr="00B93ECB">
              <w:rPr>
                <w:szCs w:val="21"/>
              </w:rPr>
              <w:t xml:space="preserve">     </w:t>
            </w:r>
            <w:r w:rsidRPr="00B93ECB">
              <w:rPr>
                <w:rFonts w:hint="eastAsia"/>
                <w:szCs w:val="21"/>
              </w:rPr>
              <w:t>月</w:t>
            </w:r>
            <w:r w:rsidRPr="00B93ECB">
              <w:rPr>
                <w:szCs w:val="21"/>
              </w:rPr>
              <w:t xml:space="preserve">     </w:t>
            </w:r>
            <w:r w:rsidRPr="00B93ECB">
              <w:rPr>
                <w:rFonts w:hint="eastAsia"/>
                <w:szCs w:val="21"/>
              </w:rPr>
              <w:t>日</w:t>
            </w:r>
          </w:p>
        </w:tc>
      </w:tr>
    </w:tbl>
    <w:p w:rsidR="006311E4" w:rsidRDefault="006311E4" w:rsidP="00E13389">
      <w:pPr>
        <w:jc w:val="center"/>
        <w:rPr>
          <w:sz w:val="10"/>
          <w:szCs w:val="10"/>
        </w:rPr>
      </w:pPr>
    </w:p>
    <w:p w:rsidR="006311E4" w:rsidRPr="00DD50AA" w:rsidRDefault="006311E4" w:rsidP="00E13389">
      <w:pPr>
        <w:rPr>
          <w:b/>
          <w:szCs w:val="21"/>
        </w:rPr>
      </w:pPr>
      <w:r w:rsidRPr="00DD50AA">
        <w:rPr>
          <w:rFonts w:hint="eastAsia"/>
          <w:b/>
          <w:szCs w:val="21"/>
        </w:rPr>
        <w:t>（以下由项目鉴定小组填写）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1007"/>
        <w:gridCol w:w="513"/>
        <w:gridCol w:w="1018"/>
        <w:gridCol w:w="667"/>
        <w:gridCol w:w="3182"/>
        <w:gridCol w:w="835"/>
        <w:gridCol w:w="850"/>
      </w:tblGrid>
      <w:tr w:rsidR="006311E4" w:rsidRPr="00B93ECB" w:rsidTr="00523802">
        <w:trPr>
          <w:cantSplit/>
          <w:trHeight w:val="3369"/>
          <w:jc w:val="center"/>
        </w:trPr>
        <w:tc>
          <w:tcPr>
            <w:tcW w:w="9091" w:type="dxa"/>
            <w:gridSpan w:val="8"/>
          </w:tcPr>
          <w:p w:rsidR="006311E4" w:rsidRDefault="006311E4" w:rsidP="00523802">
            <w:pPr>
              <w:rPr>
                <w:szCs w:val="21"/>
              </w:rPr>
            </w:pPr>
            <w:r w:rsidRPr="00B93ECB">
              <w:rPr>
                <w:szCs w:val="21"/>
              </w:rPr>
              <w:br w:type="page"/>
            </w:r>
            <w:r w:rsidRPr="00DD50AA">
              <w:rPr>
                <w:rFonts w:hint="eastAsia"/>
                <w:b/>
                <w:szCs w:val="21"/>
              </w:rPr>
              <w:t>项目</w:t>
            </w:r>
            <w:r w:rsidRPr="00B12D47">
              <w:rPr>
                <w:rFonts w:hint="eastAsia"/>
                <w:b/>
                <w:szCs w:val="21"/>
              </w:rPr>
              <w:t>成果鉴定意见</w:t>
            </w:r>
            <w:r>
              <w:rPr>
                <w:rFonts w:hint="eastAsia"/>
                <w:szCs w:val="21"/>
              </w:rPr>
              <w:t>（</w:t>
            </w:r>
            <w:r w:rsidRPr="00B93ECB">
              <w:rPr>
                <w:rFonts w:hint="eastAsia"/>
                <w:szCs w:val="21"/>
              </w:rPr>
              <w:t>选题的意义</w:t>
            </w:r>
            <w:r>
              <w:rPr>
                <w:rFonts w:hint="eastAsia"/>
                <w:szCs w:val="21"/>
              </w:rPr>
              <w:t>，</w:t>
            </w:r>
            <w:r w:rsidRPr="00B93ECB">
              <w:rPr>
                <w:rFonts w:hint="eastAsia"/>
                <w:szCs w:val="21"/>
              </w:rPr>
              <w:t>研究过程的科学性</w:t>
            </w:r>
            <w:r>
              <w:rPr>
                <w:rFonts w:hint="eastAsia"/>
                <w:szCs w:val="21"/>
              </w:rPr>
              <w:t>，成果的创新性、实践性和推广性等）</w:t>
            </w: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Pr="00B93ECB" w:rsidRDefault="006311E4" w:rsidP="00523802">
            <w:pPr>
              <w:rPr>
                <w:szCs w:val="21"/>
              </w:rPr>
            </w:pPr>
          </w:p>
        </w:tc>
      </w:tr>
      <w:tr w:rsidR="006311E4" w:rsidRPr="00B93ECB" w:rsidTr="00523802">
        <w:trPr>
          <w:cantSplit/>
          <w:jc w:val="center"/>
        </w:trPr>
        <w:tc>
          <w:tcPr>
            <w:tcW w:w="1531" w:type="dxa"/>
            <w:gridSpan w:val="2"/>
            <w:vAlign w:val="center"/>
          </w:tcPr>
          <w:p w:rsidR="006311E4" w:rsidRDefault="006311E4" w:rsidP="0052380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项目资料</w:t>
            </w:r>
          </w:p>
          <w:p w:rsidR="006311E4" w:rsidRPr="00B93ECB" w:rsidRDefault="006311E4" w:rsidP="00523802">
            <w:pPr>
              <w:snapToGrid w:val="0"/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归档情况</w:t>
            </w:r>
          </w:p>
        </w:tc>
        <w:tc>
          <w:tcPr>
            <w:tcW w:w="6660" w:type="dxa"/>
            <w:gridSpan w:val="5"/>
            <w:vAlign w:val="center"/>
          </w:tcPr>
          <w:p w:rsidR="006311E4" w:rsidRPr="00B93ECB" w:rsidRDefault="006311E4" w:rsidP="00523802">
            <w:pPr>
              <w:ind w:left="4410" w:hangingChars="2100" w:hanging="4410"/>
              <w:rPr>
                <w:szCs w:val="21"/>
              </w:rPr>
            </w:pPr>
            <w:r w:rsidRPr="00B93ECB">
              <w:rPr>
                <w:szCs w:val="21"/>
              </w:rPr>
              <w:t>1</w:t>
            </w:r>
            <w:r w:rsidRPr="00B93ECB">
              <w:rPr>
                <w:rFonts w:hint="eastAsia"/>
                <w:szCs w:val="21"/>
              </w:rPr>
              <w:t>、完整；</w:t>
            </w:r>
            <w:r w:rsidRPr="00B93ECB">
              <w:rPr>
                <w:szCs w:val="21"/>
              </w:rPr>
              <w:t>2</w:t>
            </w:r>
            <w:r w:rsidRPr="00B93ECB">
              <w:rPr>
                <w:rFonts w:hint="eastAsia"/>
                <w:szCs w:val="21"/>
              </w:rPr>
              <w:t>、基本完整；</w:t>
            </w:r>
            <w:r w:rsidRPr="00B93ECB">
              <w:rPr>
                <w:szCs w:val="21"/>
              </w:rPr>
              <w:t>3</w:t>
            </w:r>
            <w:r w:rsidRPr="00B93ECB">
              <w:rPr>
                <w:rFonts w:hint="eastAsia"/>
                <w:szCs w:val="21"/>
              </w:rPr>
              <w:t>、不完整。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311E4" w:rsidRPr="00B93ECB" w:rsidRDefault="006311E4" w:rsidP="00523802">
            <w:pPr>
              <w:snapToGrid w:val="0"/>
              <w:jc w:val="center"/>
              <w:rPr>
                <w:szCs w:val="21"/>
              </w:rPr>
            </w:pPr>
          </w:p>
        </w:tc>
      </w:tr>
      <w:tr w:rsidR="006311E4" w:rsidRPr="00B93ECB" w:rsidTr="00523802">
        <w:trPr>
          <w:cantSplit/>
          <w:jc w:val="center"/>
        </w:trPr>
        <w:tc>
          <w:tcPr>
            <w:tcW w:w="1531" w:type="dxa"/>
            <w:gridSpan w:val="2"/>
            <w:vAlign w:val="center"/>
          </w:tcPr>
          <w:p w:rsidR="006311E4" w:rsidRPr="00B93ECB" w:rsidRDefault="006311E4" w:rsidP="0052380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实施</w:t>
            </w:r>
            <w:r w:rsidRPr="00B93ECB">
              <w:rPr>
                <w:rFonts w:hint="eastAsia"/>
                <w:szCs w:val="21"/>
              </w:rPr>
              <w:t>结果与</w:t>
            </w:r>
          </w:p>
          <w:p w:rsidR="006311E4" w:rsidRDefault="006311E4" w:rsidP="00523802">
            <w:pPr>
              <w:snapToGrid w:val="0"/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原方案关系</w:t>
            </w:r>
          </w:p>
        </w:tc>
        <w:tc>
          <w:tcPr>
            <w:tcW w:w="6660" w:type="dxa"/>
            <w:gridSpan w:val="5"/>
            <w:vAlign w:val="center"/>
          </w:tcPr>
          <w:p w:rsidR="006311E4" w:rsidRPr="00B93ECB" w:rsidRDefault="006311E4" w:rsidP="00523802">
            <w:pPr>
              <w:ind w:left="4410" w:hangingChars="2100" w:hanging="4410"/>
              <w:rPr>
                <w:szCs w:val="21"/>
              </w:rPr>
            </w:pPr>
            <w:r w:rsidRPr="00B93ECB">
              <w:rPr>
                <w:szCs w:val="21"/>
              </w:rPr>
              <w:t>1</w:t>
            </w:r>
            <w:r w:rsidRPr="00B93ECB">
              <w:rPr>
                <w:rFonts w:hint="eastAsia"/>
                <w:szCs w:val="21"/>
              </w:rPr>
              <w:t>、基本无调整；</w:t>
            </w:r>
            <w:r w:rsidRPr="00B93ECB">
              <w:rPr>
                <w:szCs w:val="21"/>
              </w:rPr>
              <w:t>2</w:t>
            </w:r>
            <w:r w:rsidRPr="00B93ECB">
              <w:rPr>
                <w:rFonts w:hint="eastAsia"/>
                <w:szCs w:val="21"/>
              </w:rPr>
              <w:t>、部分调整；</w:t>
            </w:r>
            <w:r w:rsidRPr="00B93ECB">
              <w:rPr>
                <w:szCs w:val="21"/>
              </w:rPr>
              <w:t>3</w:t>
            </w:r>
            <w:r w:rsidRPr="00B93ECB">
              <w:rPr>
                <w:rFonts w:hint="eastAsia"/>
                <w:szCs w:val="21"/>
              </w:rPr>
              <w:t>、重大调整。</w:t>
            </w:r>
          </w:p>
        </w:tc>
        <w:tc>
          <w:tcPr>
            <w:tcW w:w="900" w:type="dxa"/>
            <w:vAlign w:val="center"/>
          </w:tcPr>
          <w:p w:rsidR="006311E4" w:rsidRDefault="006311E4" w:rsidP="00523802">
            <w:pPr>
              <w:snapToGrid w:val="0"/>
              <w:jc w:val="center"/>
              <w:rPr>
                <w:noProof/>
                <w:szCs w:val="21"/>
              </w:rPr>
            </w:pPr>
          </w:p>
        </w:tc>
      </w:tr>
      <w:tr w:rsidR="006311E4" w:rsidRPr="00B93ECB" w:rsidTr="00523802">
        <w:trPr>
          <w:cantSplit/>
          <w:trHeight w:val="496"/>
          <w:jc w:val="center"/>
        </w:trPr>
        <w:tc>
          <w:tcPr>
            <w:tcW w:w="1531" w:type="dxa"/>
            <w:gridSpan w:val="2"/>
            <w:vMerge w:val="restart"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对成果推广</w:t>
            </w:r>
          </w:p>
          <w:p w:rsidR="006311E4" w:rsidRPr="00B93ECB" w:rsidRDefault="006311E4" w:rsidP="00523802">
            <w:pPr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的预测意见</w:t>
            </w:r>
          </w:p>
        </w:tc>
        <w:tc>
          <w:tcPr>
            <w:tcW w:w="1620" w:type="dxa"/>
            <w:gridSpan w:val="2"/>
            <w:vAlign w:val="center"/>
          </w:tcPr>
          <w:p w:rsidR="006311E4" w:rsidRPr="00B93ECB" w:rsidRDefault="006311E4" w:rsidP="00523802">
            <w:pPr>
              <w:snapToGrid w:val="0"/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推广价值</w:t>
            </w:r>
          </w:p>
        </w:tc>
        <w:tc>
          <w:tcPr>
            <w:tcW w:w="5040" w:type="dxa"/>
            <w:gridSpan w:val="3"/>
            <w:vAlign w:val="center"/>
          </w:tcPr>
          <w:p w:rsidR="006311E4" w:rsidRPr="00B93ECB" w:rsidRDefault="006311E4" w:rsidP="00523802">
            <w:pPr>
              <w:ind w:left="3675" w:hangingChars="1750" w:hanging="3675"/>
              <w:rPr>
                <w:szCs w:val="21"/>
              </w:rPr>
            </w:pPr>
            <w:r w:rsidRPr="00B93ECB">
              <w:rPr>
                <w:szCs w:val="21"/>
              </w:rPr>
              <w:t>1</w:t>
            </w:r>
            <w:r w:rsidRPr="00B93ECB">
              <w:rPr>
                <w:rFonts w:hint="eastAsia"/>
                <w:szCs w:val="21"/>
              </w:rPr>
              <w:t>、有；</w:t>
            </w:r>
            <w:r w:rsidRPr="00B93ECB">
              <w:rPr>
                <w:szCs w:val="21"/>
              </w:rPr>
              <w:t>2</w:t>
            </w:r>
            <w:r w:rsidRPr="00B93ECB">
              <w:rPr>
                <w:rFonts w:hint="eastAsia"/>
                <w:szCs w:val="21"/>
              </w:rPr>
              <w:t>、无；</w:t>
            </w:r>
            <w:r w:rsidRPr="00B93ECB">
              <w:rPr>
                <w:szCs w:val="21"/>
              </w:rPr>
              <w:t>3</w:t>
            </w:r>
            <w:r w:rsidRPr="00B93ECB">
              <w:rPr>
                <w:rFonts w:hint="eastAsia"/>
                <w:szCs w:val="21"/>
              </w:rPr>
              <w:t>、难以预测。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311E4" w:rsidRPr="00B93ECB" w:rsidRDefault="006311E4" w:rsidP="00523802">
            <w:pPr>
              <w:snapToGrid w:val="0"/>
              <w:jc w:val="center"/>
              <w:rPr>
                <w:szCs w:val="21"/>
              </w:rPr>
            </w:pPr>
          </w:p>
        </w:tc>
      </w:tr>
      <w:tr w:rsidR="006311E4" w:rsidRPr="00B93ECB" w:rsidTr="00523802">
        <w:trPr>
          <w:cantSplit/>
          <w:trHeight w:val="459"/>
          <w:jc w:val="center"/>
        </w:trPr>
        <w:tc>
          <w:tcPr>
            <w:tcW w:w="1531" w:type="dxa"/>
            <w:gridSpan w:val="2"/>
            <w:vMerge/>
            <w:vAlign w:val="center"/>
          </w:tcPr>
          <w:p w:rsidR="006311E4" w:rsidRPr="00B93ECB" w:rsidRDefault="006311E4" w:rsidP="00523802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311E4" w:rsidRPr="00B93ECB" w:rsidRDefault="006311E4" w:rsidP="00523802">
            <w:pPr>
              <w:snapToGrid w:val="0"/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推广范围</w:t>
            </w:r>
          </w:p>
        </w:tc>
        <w:tc>
          <w:tcPr>
            <w:tcW w:w="5040" w:type="dxa"/>
            <w:gridSpan w:val="3"/>
            <w:vAlign w:val="center"/>
          </w:tcPr>
          <w:p w:rsidR="006311E4" w:rsidRPr="00B93ECB" w:rsidRDefault="006311E4" w:rsidP="00523802">
            <w:pPr>
              <w:ind w:left="3675" w:hangingChars="1750" w:hanging="3675"/>
              <w:rPr>
                <w:szCs w:val="21"/>
              </w:rPr>
            </w:pPr>
            <w:r w:rsidRPr="00B93ECB">
              <w:rPr>
                <w:szCs w:val="21"/>
              </w:rPr>
              <w:t>1</w:t>
            </w:r>
            <w:r w:rsidRPr="00B93ECB">
              <w:rPr>
                <w:rFonts w:hint="eastAsia"/>
                <w:szCs w:val="21"/>
              </w:rPr>
              <w:t>、本市；</w:t>
            </w:r>
            <w:r w:rsidRPr="00B93ECB">
              <w:rPr>
                <w:szCs w:val="21"/>
              </w:rPr>
              <w:t>2</w:t>
            </w:r>
            <w:r w:rsidRPr="00B93ECB">
              <w:rPr>
                <w:rFonts w:hint="eastAsia"/>
                <w:szCs w:val="21"/>
              </w:rPr>
              <w:t>、本区；</w:t>
            </w:r>
            <w:r w:rsidRPr="00B93ECB">
              <w:rPr>
                <w:szCs w:val="21"/>
              </w:rPr>
              <w:t>3</w:t>
            </w:r>
            <w:r w:rsidRPr="00B93ECB">
              <w:rPr>
                <w:rFonts w:hint="eastAsia"/>
                <w:szCs w:val="21"/>
              </w:rPr>
              <w:t>、本校。</w:t>
            </w:r>
          </w:p>
        </w:tc>
        <w:tc>
          <w:tcPr>
            <w:tcW w:w="900" w:type="dxa"/>
            <w:vAlign w:val="center"/>
          </w:tcPr>
          <w:p w:rsidR="006311E4" w:rsidRDefault="006311E4" w:rsidP="00523802">
            <w:pPr>
              <w:snapToGrid w:val="0"/>
              <w:jc w:val="center"/>
              <w:rPr>
                <w:noProof/>
                <w:szCs w:val="21"/>
              </w:rPr>
            </w:pPr>
          </w:p>
        </w:tc>
      </w:tr>
      <w:tr w:rsidR="006311E4" w:rsidRPr="00B93ECB" w:rsidTr="00523802">
        <w:trPr>
          <w:cantSplit/>
          <w:jc w:val="center"/>
        </w:trPr>
        <w:tc>
          <w:tcPr>
            <w:tcW w:w="1531" w:type="dxa"/>
            <w:gridSpan w:val="2"/>
            <w:vAlign w:val="center"/>
          </w:tcPr>
          <w:p w:rsidR="006311E4" w:rsidRPr="00B93ECB" w:rsidRDefault="006311E4" w:rsidP="00523802">
            <w:pPr>
              <w:snapToGrid w:val="0"/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鉴定结果</w:t>
            </w:r>
          </w:p>
        </w:tc>
        <w:tc>
          <w:tcPr>
            <w:tcW w:w="6660" w:type="dxa"/>
            <w:gridSpan w:val="5"/>
            <w:vAlign w:val="center"/>
          </w:tcPr>
          <w:p w:rsidR="006311E4" w:rsidRPr="00B72133" w:rsidRDefault="006311E4" w:rsidP="00523802">
            <w:pPr>
              <w:snapToGrid w:val="0"/>
              <w:rPr>
                <w:sz w:val="36"/>
                <w:szCs w:val="36"/>
              </w:rPr>
            </w:pPr>
            <w:r w:rsidRPr="00B93ECB">
              <w:rPr>
                <w:szCs w:val="21"/>
              </w:rPr>
              <w:t>1</w:t>
            </w:r>
            <w:r w:rsidRPr="00B93ECB">
              <w:rPr>
                <w:rFonts w:hint="eastAsia"/>
                <w:szCs w:val="21"/>
              </w:rPr>
              <w:t>、通过；</w:t>
            </w:r>
            <w:r w:rsidRPr="00B93ECB">
              <w:rPr>
                <w:szCs w:val="21"/>
              </w:rPr>
              <w:t>2</w:t>
            </w:r>
            <w:r w:rsidRPr="00B93ECB">
              <w:rPr>
                <w:rFonts w:hint="eastAsia"/>
                <w:szCs w:val="21"/>
              </w:rPr>
              <w:t>、基本通过；</w:t>
            </w:r>
            <w:r w:rsidRPr="00B93ECB">
              <w:rPr>
                <w:szCs w:val="21"/>
              </w:rPr>
              <w:t>3</w:t>
            </w:r>
            <w:r w:rsidRPr="00B93ECB">
              <w:rPr>
                <w:rFonts w:hint="eastAsia"/>
                <w:szCs w:val="21"/>
              </w:rPr>
              <w:t>、未通过。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311E4" w:rsidRPr="00B72133" w:rsidRDefault="006311E4" w:rsidP="00523802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311E4" w:rsidRPr="00B93ECB" w:rsidTr="00523802">
        <w:trPr>
          <w:cantSplit/>
          <w:trHeight w:val="627"/>
          <w:jc w:val="center"/>
        </w:trPr>
        <w:tc>
          <w:tcPr>
            <w:tcW w:w="451" w:type="dxa"/>
            <w:vMerge w:val="restart"/>
            <w:vAlign w:val="center"/>
          </w:tcPr>
          <w:p w:rsidR="006311E4" w:rsidRPr="00B93ECB" w:rsidRDefault="006311E4" w:rsidP="00303C12"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鉴定</w:t>
            </w:r>
            <w:r>
              <w:rPr>
                <w:rFonts w:hint="eastAsia"/>
                <w:szCs w:val="21"/>
              </w:rPr>
              <w:t>小组</w:t>
            </w:r>
          </w:p>
        </w:tc>
        <w:tc>
          <w:tcPr>
            <w:tcW w:w="1620" w:type="dxa"/>
            <w:gridSpan w:val="2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姓</w:t>
            </w:r>
            <w:r w:rsidRPr="00B93ECB">
              <w:rPr>
                <w:szCs w:val="21"/>
              </w:rPr>
              <w:t xml:space="preserve">  </w:t>
            </w:r>
            <w:r w:rsidRPr="00B93ECB">
              <w:rPr>
                <w:rFonts w:hint="eastAsia"/>
                <w:szCs w:val="21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职</w:t>
            </w:r>
            <w:r w:rsidRPr="00B93ECB">
              <w:rPr>
                <w:szCs w:val="21"/>
              </w:rPr>
              <w:t xml:space="preserve">  </w:t>
            </w:r>
            <w:r w:rsidRPr="00B93ECB">
              <w:rPr>
                <w:rFonts w:hint="eastAsia"/>
                <w:szCs w:val="21"/>
              </w:rPr>
              <w:t>称</w:t>
            </w:r>
          </w:p>
        </w:tc>
        <w:tc>
          <w:tcPr>
            <w:tcW w:w="3420" w:type="dxa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单</w:t>
            </w:r>
            <w:r w:rsidRPr="00B93ECB">
              <w:rPr>
                <w:szCs w:val="21"/>
              </w:rPr>
              <w:t xml:space="preserve">  </w:t>
            </w:r>
            <w:r w:rsidRPr="00B93ECB">
              <w:rPr>
                <w:rFonts w:hint="eastAsia"/>
                <w:szCs w:val="21"/>
              </w:rPr>
              <w:t>位</w:t>
            </w:r>
          </w:p>
        </w:tc>
        <w:tc>
          <w:tcPr>
            <w:tcW w:w="1800" w:type="dxa"/>
            <w:gridSpan w:val="2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签</w:t>
            </w:r>
            <w:r w:rsidRPr="00B93ECB">
              <w:rPr>
                <w:szCs w:val="21"/>
              </w:rPr>
              <w:t xml:space="preserve">  </w:t>
            </w:r>
            <w:r w:rsidRPr="00B93ECB">
              <w:rPr>
                <w:rFonts w:hint="eastAsia"/>
                <w:szCs w:val="21"/>
              </w:rPr>
              <w:t>名</w:t>
            </w:r>
          </w:p>
        </w:tc>
      </w:tr>
      <w:tr w:rsidR="006311E4" w:rsidRPr="00B93ECB" w:rsidTr="00523802">
        <w:trPr>
          <w:cantSplit/>
          <w:trHeight w:val="619"/>
          <w:jc w:val="center"/>
        </w:trPr>
        <w:tc>
          <w:tcPr>
            <w:tcW w:w="451" w:type="dxa"/>
            <w:vMerge/>
          </w:tcPr>
          <w:p w:rsidR="006311E4" w:rsidRPr="00B93ECB" w:rsidRDefault="006311E4" w:rsidP="00303C12">
            <w:pPr>
              <w:snapToGrid w:val="0"/>
              <w:spacing w:beforeLines="50" w:line="360" w:lineRule="auto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6311E4" w:rsidRPr="00B93ECB" w:rsidTr="00523802">
        <w:trPr>
          <w:cantSplit/>
          <w:trHeight w:val="613"/>
          <w:jc w:val="center"/>
        </w:trPr>
        <w:tc>
          <w:tcPr>
            <w:tcW w:w="451" w:type="dxa"/>
            <w:vMerge/>
          </w:tcPr>
          <w:p w:rsidR="006311E4" w:rsidRPr="00B93ECB" w:rsidRDefault="006311E4" w:rsidP="00303C12">
            <w:pPr>
              <w:snapToGrid w:val="0"/>
              <w:spacing w:beforeLines="50" w:line="360" w:lineRule="auto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6311E4" w:rsidRPr="00B93ECB" w:rsidTr="00523802">
        <w:trPr>
          <w:cantSplit/>
          <w:trHeight w:val="621"/>
          <w:jc w:val="center"/>
        </w:trPr>
        <w:tc>
          <w:tcPr>
            <w:tcW w:w="451" w:type="dxa"/>
            <w:vMerge/>
          </w:tcPr>
          <w:p w:rsidR="006311E4" w:rsidRPr="00B93ECB" w:rsidRDefault="006311E4" w:rsidP="00303C12">
            <w:pPr>
              <w:snapToGrid w:val="0"/>
              <w:spacing w:beforeLines="50" w:line="360" w:lineRule="auto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6311E4" w:rsidRPr="00B93ECB" w:rsidTr="00523802">
        <w:trPr>
          <w:cantSplit/>
          <w:trHeight w:val="615"/>
          <w:jc w:val="center"/>
        </w:trPr>
        <w:tc>
          <w:tcPr>
            <w:tcW w:w="451" w:type="dxa"/>
            <w:vMerge/>
          </w:tcPr>
          <w:p w:rsidR="006311E4" w:rsidRPr="00B93ECB" w:rsidRDefault="006311E4" w:rsidP="00303C12">
            <w:pPr>
              <w:snapToGrid w:val="0"/>
              <w:spacing w:beforeLines="50" w:line="360" w:lineRule="auto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6311E4" w:rsidRPr="00B93ECB" w:rsidTr="00523802">
        <w:trPr>
          <w:cantSplit/>
          <w:trHeight w:val="609"/>
          <w:jc w:val="center"/>
        </w:trPr>
        <w:tc>
          <w:tcPr>
            <w:tcW w:w="451" w:type="dxa"/>
            <w:vMerge/>
          </w:tcPr>
          <w:p w:rsidR="006311E4" w:rsidRPr="00B93ECB" w:rsidRDefault="006311E4" w:rsidP="00303C12">
            <w:pPr>
              <w:snapToGrid w:val="0"/>
              <w:spacing w:beforeLines="50" w:line="360" w:lineRule="auto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311E4" w:rsidRPr="00B93ECB" w:rsidRDefault="006311E4" w:rsidP="005238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6311E4" w:rsidRPr="00B93ECB" w:rsidTr="00523802">
        <w:trPr>
          <w:cantSplit/>
          <w:trHeight w:val="461"/>
          <w:jc w:val="center"/>
        </w:trPr>
        <w:tc>
          <w:tcPr>
            <w:tcW w:w="9091" w:type="dxa"/>
            <w:gridSpan w:val="8"/>
          </w:tcPr>
          <w:p w:rsidR="006311E4" w:rsidRPr="00B12D47" w:rsidRDefault="006311E4" w:rsidP="00303C12">
            <w:pPr>
              <w:snapToGrid w:val="0"/>
              <w:spacing w:beforeLines="25" w:afterLines="25"/>
              <w:jc w:val="center"/>
              <w:rPr>
                <w:b/>
                <w:szCs w:val="21"/>
              </w:rPr>
            </w:pPr>
            <w:r w:rsidRPr="00B12D47">
              <w:rPr>
                <w:rFonts w:hint="eastAsia"/>
                <w:b/>
                <w:szCs w:val="21"/>
              </w:rPr>
              <w:t>区教育信息技术中心意见</w:t>
            </w:r>
          </w:p>
        </w:tc>
      </w:tr>
      <w:tr w:rsidR="006311E4" w:rsidRPr="00B93ECB" w:rsidTr="00523802">
        <w:trPr>
          <w:cantSplit/>
          <w:trHeight w:val="1941"/>
          <w:jc w:val="center"/>
        </w:trPr>
        <w:tc>
          <w:tcPr>
            <w:tcW w:w="9091" w:type="dxa"/>
            <w:gridSpan w:val="8"/>
          </w:tcPr>
          <w:p w:rsidR="006311E4" w:rsidRPr="00B93ECB" w:rsidRDefault="006311E4" w:rsidP="00523802">
            <w:pPr>
              <w:rPr>
                <w:szCs w:val="21"/>
              </w:rPr>
            </w:pPr>
          </w:p>
          <w:p w:rsidR="006311E4" w:rsidRPr="00B93ECB" w:rsidRDefault="006311E4" w:rsidP="00523802">
            <w:pPr>
              <w:rPr>
                <w:szCs w:val="21"/>
              </w:rPr>
            </w:pPr>
          </w:p>
          <w:p w:rsidR="006311E4" w:rsidRDefault="006311E4" w:rsidP="00523802">
            <w:pPr>
              <w:rPr>
                <w:szCs w:val="21"/>
              </w:rPr>
            </w:pPr>
          </w:p>
          <w:p w:rsidR="006311E4" w:rsidRPr="00B93ECB" w:rsidRDefault="006311E4" w:rsidP="00523802">
            <w:pPr>
              <w:rPr>
                <w:szCs w:val="21"/>
              </w:rPr>
            </w:pPr>
          </w:p>
          <w:p w:rsidR="006311E4" w:rsidRPr="00B93ECB" w:rsidRDefault="006311E4" w:rsidP="00523802">
            <w:pPr>
              <w:ind w:firstLineChars="3450" w:firstLine="7245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盖章</w:t>
            </w:r>
            <w:r w:rsidRPr="00B93ECB">
              <w:rPr>
                <w:szCs w:val="21"/>
              </w:rPr>
              <w:t xml:space="preserve"> </w:t>
            </w:r>
          </w:p>
          <w:p w:rsidR="006311E4" w:rsidRPr="00B93ECB" w:rsidRDefault="006311E4" w:rsidP="00523802">
            <w:pPr>
              <w:ind w:firstLineChars="3200" w:firstLine="6720"/>
              <w:rPr>
                <w:szCs w:val="21"/>
              </w:rPr>
            </w:pPr>
            <w:r w:rsidRPr="00B93ECB">
              <w:rPr>
                <w:rFonts w:hint="eastAsia"/>
                <w:szCs w:val="21"/>
              </w:rPr>
              <w:t>年</w:t>
            </w:r>
            <w:r w:rsidRPr="00B93ECB">
              <w:rPr>
                <w:szCs w:val="21"/>
              </w:rPr>
              <w:t xml:space="preserve">    </w:t>
            </w:r>
            <w:r w:rsidRPr="00B93ECB">
              <w:rPr>
                <w:rFonts w:hint="eastAsia"/>
                <w:szCs w:val="21"/>
              </w:rPr>
              <w:t>月</w:t>
            </w:r>
            <w:r w:rsidRPr="00B93ECB">
              <w:rPr>
                <w:szCs w:val="21"/>
              </w:rPr>
              <w:t xml:space="preserve">    </w:t>
            </w:r>
            <w:r w:rsidRPr="00B93ECB">
              <w:rPr>
                <w:rFonts w:hint="eastAsia"/>
                <w:szCs w:val="21"/>
              </w:rPr>
              <w:t>日</w:t>
            </w:r>
          </w:p>
        </w:tc>
      </w:tr>
    </w:tbl>
    <w:p w:rsidR="006311E4" w:rsidRPr="003642BE" w:rsidRDefault="006311E4" w:rsidP="00303C12">
      <w:pPr>
        <w:snapToGrid w:val="0"/>
        <w:spacing w:beforeLines="50"/>
        <w:rPr>
          <w:sz w:val="10"/>
          <w:szCs w:val="10"/>
        </w:rPr>
      </w:pPr>
    </w:p>
    <w:p w:rsidR="006311E4" w:rsidRDefault="006311E4" w:rsidP="00E13389"/>
    <w:p w:rsidR="006311E4" w:rsidRPr="00D112DC" w:rsidRDefault="006311E4" w:rsidP="00E13389">
      <w:pPr>
        <w:snapToGrid w:val="0"/>
        <w:spacing w:line="360" w:lineRule="auto"/>
        <w:jc w:val="center"/>
        <w:rPr>
          <w:b/>
          <w:spacing w:val="40"/>
          <w:sz w:val="40"/>
          <w:szCs w:val="44"/>
        </w:rPr>
      </w:pPr>
      <w:r w:rsidRPr="00D112DC">
        <w:rPr>
          <w:rFonts w:hint="eastAsia"/>
          <w:b/>
          <w:spacing w:val="40"/>
          <w:sz w:val="40"/>
          <w:szCs w:val="44"/>
        </w:rPr>
        <w:t>信息化实践项目实施主要活动一览表</w:t>
      </w:r>
    </w:p>
    <w:p w:rsidR="006311E4" w:rsidRDefault="006311E4" w:rsidP="00E13389">
      <w:pPr>
        <w:adjustRightInd w:val="0"/>
        <w:snapToGrid w:val="0"/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填表须知：</w:t>
      </w:r>
    </w:p>
    <w:p w:rsidR="006311E4" w:rsidRDefault="006311E4" w:rsidP="00E13389">
      <w:pPr>
        <w:snapToGrid w:val="0"/>
        <w:spacing w:line="30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、本表格为区教育信息化实践项目成果鉴定申请所用，由项目负责人如实填写。</w:t>
      </w:r>
    </w:p>
    <w:p w:rsidR="006311E4" w:rsidRDefault="006311E4" w:rsidP="00E13389">
      <w:pPr>
        <w:snapToGrid w:val="0"/>
        <w:spacing w:line="300" w:lineRule="auto"/>
        <w:ind w:left="359" w:hangingChars="171" w:hanging="359"/>
        <w:rPr>
          <w:rFonts w:ascii="宋体" w:cs="宋体"/>
          <w:bCs/>
          <w:kern w:val="0"/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、“时间”格式为“年</w:t>
      </w:r>
      <w:r>
        <w:rPr>
          <w:szCs w:val="21"/>
        </w:rPr>
        <w:t>/</w:t>
      </w:r>
      <w:r>
        <w:rPr>
          <w:rFonts w:hint="eastAsia"/>
          <w:szCs w:val="21"/>
        </w:rPr>
        <w:t>月</w:t>
      </w:r>
      <w:r>
        <w:rPr>
          <w:szCs w:val="21"/>
        </w:rPr>
        <w:t>/</w:t>
      </w:r>
      <w:r>
        <w:rPr>
          <w:rFonts w:hint="eastAsia"/>
          <w:szCs w:val="21"/>
        </w:rPr>
        <w:t>日”，“</w:t>
      </w:r>
      <w:r>
        <w:rPr>
          <w:rFonts w:ascii="宋体" w:hAnsi="宋体" w:cs="宋体" w:hint="eastAsia"/>
          <w:bCs/>
          <w:kern w:val="0"/>
          <w:szCs w:val="21"/>
        </w:rPr>
        <w:t>项目实施主要活动”指开展项目研究与实践的各项活动，“相关资料”指与活动相关的新闻报道、会议记录、发言稿、演示文稿、照片、视频、文档资料等佐证材料。</w:t>
      </w:r>
    </w:p>
    <w:p w:rsidR="006311E4" w:rsidRDefault="006311E4" w:rsidP="00E13389">
      <w:pPr>
        <w:snapToGrid w:val="0"/>
        <w:spacing w:line="300" w:lineRule="auto"/>
        <w:ind w:left="359" w:hangingChars="171" w:hanging="359"/>
        <w:rPr>
          <w:szCs w:val="21"/>
        </w:rPr>
      </w:pPr>
    </w:p>
    <w:p w:rsidR="006311E4" w:rsidRDefault="006311E4" w:rsidP="00E13389">
      <w:pPr>
        <w:snapToGrid w:val="0"/>
        <w:spacing w:line="300" w:lineRule="auto"/>
        <w:ind w:left="359" w:hangingChars="171" w:hanging="359"/>
        <w:rPr>
          <w:szCs w:val="21"/>
        </w:rPr>
      </w:pPr>
      <w:r>
        <w:rPr>
          <w:rFonts w:hint="eastAsia"/>
          <w:szCs w:val="21"/>
        </w:rPr>
        <w:t>项目编号</w:t>
      </w:r>
      <w:r>
        <w:rPr>
          <w:szCs w:val="21"/>
          <w:u w:val="single"/>
        </w:rPr>
        <w:t xml:space="preserve">              </w:t>
      </w:r>
      <w:r>
        <w:rPr>
          <w:rFonts w:hint="eastAsia"/>
          <w:szCs w:val="21"/>
        </w:rPr>
        <w:t>；学校</w:t>
      </w:r>
      <w:r>
        <w:rPr>
          <w:szCs w:val="21"/>
          <w:u w:val="single"/>
        </w:rPr>
        <w:t xml:space="preserve">                              </w:t>
      </w:r>
    </w:p>
    <w:tbl>
      <w:tblPr>
        <w:tblW w:w="0" w:type="auto"/>
        <w:jc w:val="center"/>
        <w:tblLayout w:type="fixed"/>
        <w:tblLook w:val="0000"/>
      </w:tblPr>
      <w:tblGrid>
        <w:gridCol w:w="974"/>
        <w:gridCol w:w="1056"/>
        <w:gridCol w:w="4953"/>
        <w:gridCol w:w="2303"/>
      </w:tblGrid>
      <w:tr w:rsidR="006311E4" w:rsidTr="00523802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项目实施主要活动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相关资料</w:t>
            </w:r>
          </w:p>
        </w:tc>
      </w:tr>
      <w:tr w:rsidR="006311E4" w:rsidTr="00523802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11E4" w:rsidTr="00523802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11E4" w:rsidTr="00523802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11E4" w:rsidTr="00523802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11E4" w:rsidTr="00523802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11E4" w:rsidTr="00523802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11E4" w:rsidTr="00523802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Pr="00A02BA4" w:rsidRDefault="006311E4" w:rsidP="0052380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Pr="00A02BA4" w:rsidRDefault="006311E4" w:rsidP="005238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11E4" w:rsidTr="00523802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11E4" w:rsidTr="00523802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11E4" w:rsidTr="00523802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11E4" w:rsidTr="00523802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11E4" w:rsidTr="00523802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11E4" w:rsidTr="00523802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11E4" w:rsidTr="00523802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11E4" w:rsidTr="00523802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11E4" w:rsidTr="00523802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11E4" w:rsidTr="00523802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11E4" w:rsidTr="00523802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11E4" w:rsidTr="00523802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11E4" w:rsidTr="00523802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Default="006311E4" w:rsidP="00523802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Pr="00A02BA4" w:rsidRDefault="006311E4" w:rsidP="0052380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E4" w:rsidRPr="00A02BA4" w:rsidRDefault="006311E4" w:rsidP="005238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6311E4" w:rsidRPr="00D112DC" w:rsidRDefault="006311E4" w:rsidP="00303C12">
      <w:pPr>
        <w:wordWrap w:val="0"/>
        <w:spacing w:beforeLines="75"/>
        <w:jc w:val="right"/>
      </w:pPr>
      <w:r>
        <w:rPr>
          <w:rFonts w:hint="eastAsia"/>
          <w:szCs w:val="21"/>
        </w:rPr>
        <w:t>填表人</w:t>
      </w:r>
      <w:r w:rsidRPr="00D112DC">
        <w:rPr>
          <w:szCs w:val="21"/>
          <w:u w:val="single"/>
        </w:rPr>
        <w:t>_      _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填表日期</w:t>
      </w:r>
      <w:r>
        <w:rPr>
          <w:szCs w:val="21"/>
        </w:rPr>
        <w:t>___</w:t>
      </w:r>
      <w:r w:rsidRPr="00D112DC">
        <w:rPr>
          <w:szCs w:val="21"/>
          <w:u w:val="single"/>
        </w:rPr>
        <w:t xml:space="preserve">        </w:t>
      </w:r>
      <w:r>
        <w:rPr>
          <w:szCs w:val="21"/>
        </w:rPr>
        <w:t>__</w:t>
      </w:r>
    </w:p>
    <w:p w:rsidR="006311E4" w:rsidRDefault="006311E4"/>
    <w:sectPr w:rsidR="006311E4" w:rsidSect="00275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E4" w:rsidRDefault="006311E4" w:rsidP="00102CBC">
      <w:r>
        <w:separator/>
      </w:r>
    </w:p>
  </w:endnote>
  <w:endnote w:type="continuationSeparator" w:id="0">
    <w:p w:rsidR="006311E4" w:rsidRDefault="006311E4" w:rsidP="00102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E4" w:rsidRDefault="006311E4" w:rsidP="00102CBC">
      <w:r>
        <w:separator/>
      </w:r>
    </w:p>
  </w:footnote>
  <w:footnote w:type="continuationSeparator" w:id="0">
    <w:p w:rsidR="006311E4" w:rsidRDefault="006311E4" w:rsidP="00102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8496A"/>
    <w:multiLevelType w:val="hybridMultilevel"/>
    <w:tmpl w:val="614ADFFC"/>
    <w:lvl w:ilvl="0" w:tplc="2452D328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21B"/>
    <w:rsid w:val="00084876"/>
    <w:rsid w:val="00102CBC"/>
    <w:rsid w:val="00197CAC"/>
    <w:rsid w:val="00275B6A"/>
    <w:rsid w:val="0027621B"/>
    <w:rsid w:val="00303C12"/>
    <w:rsid w:val="003642BE"/>
    <w:rsid w:val="00460F5D"/>
    <w:rsid w:val="00465BFC"/>
    <w:rsid w:val="00483946"/>
    <w:rsid w:val="005016FC"/>
    <w:rsid w:val="00523802"/>
    <w:rsid w:val="005431E6"/>
    <w:rsid w:val="006311E4"/>
    <w:rsid w:val="00766C33"/>
    <w:rsid w:val="007A7C0B"/>
    <w:rsid w:val="009F4A9B"/>
    <w:rsid w:val="00A02BA4"/>
    <w:rsid w:val="00A31C2C"/>
    <w:rsid w:val="00B12D47"/>
    <w:rsid w:val="00B72133"/>
    <w:rsid w:val="00B93ECB"/>
    <w:rsid w:val="00B967D0"/>
    <w:rsid w:val="00C8791D"/>
    <w:rsid w:val="00D112DC"/>
    <w:rsid w:val="00DD50AA"/>
    <w:rsid w:val="00DD7284"/>
    <w:rsid w:val="00DF32CE"/>
    <w:rsid w:val="00E1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1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3389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10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2CB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0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2C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8</Pages>
  <Words>423</Words>
  <Characters>2417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ZhuQin</dc:creator>
  <cp:keywords/>
  <dc:description/>
  <cp:lastModifiedBy>胡斌</cp:lastModifiedBy>
  <cp:revision>3</cp:revision>
  <dcterms:created xsi:type="dcterms:W3CDTF">2021-03-24T06:10:00Z</dcterms:created>
  <dcterms:modified xsi:type="dcterms:W3CDTF">2021-03-24T07:54:00Z</dcterms:modified>
</cp:coreProperties>
</file>